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CA6E5" w14:textId="77777777" w:rsidR="00B82953" w:rsidRPr="00300E64" w:rsidRDefault="00B82953" w:rsidP="00B82953">
      <w:pPr>
        <w:rPr>
          <w:color w:val="FFFFFF" w:themeColor="background1"/>
          <w:u w:val="single"/>
        </w:rPr>
      </w:pPr>
    </w:p>
    <w:p w14:paraId="311B50DF" w14:textId="77777777" w:rsidR="00B82953" w:rsidRDefault="00B82953" w:rsidP="00B82953">
      <w:pPr>
        <w:pStyle w:val="Billedlogo"/>
        <w:framePr w:wrap="around" w:x="8094" w:y="1696"/>
      </w:pPr>
    </w:p>
    <w:p w14:paraId="7FFA3EE5" w14:textId="77777777" w:rsidR="00B82953" w:rsidRDefault="00B82953" w:rsidP="00B82953">
      <w:pPr>
        <w:pStyle w:val="Bynavne"/>
        <w:framePr w:wrap="around"/>
      </w:pPr>
    </w:p>
    <w:p w14:paraId="3E4BC6C3" w14:textId="77777777" w:rsidR="00B82953" w:rsidRDefault="00B82953" w:rsidP="00B82953">
      <w:pPr>
        <w:pStyle w:val="Logobilledenyttt"/>
        <w:framePr w:wrap="around"/>
        <w:rPr>
          <w:noProof w:val="0"/>
        </w:rPr>
      </w:pPr>
      <w:r w:rsidRPr="00DD64ED">
        <w:drawing>
          <wp:inline distT="0" distB="0" distL="0" distR="0" wp14:anchorId="5D95280E" wp14:editId="3E2E8E1B">
            <wp:extent cx="896038" cy="536404"/>
            <wp:effectExtent l="0" t="0" r="0" b="0"/>
            <wp:docPr id="2" name="Logoside2.png" descr="SkjulVed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de2.png"/>
                    <pic:cNvPicPr/>
                  </pic:nvPicPr>
                  <pic:blipFill>
                    <a:blip r:embed="rId8" r:link="rId9" cstate="print">
                      <a:extLst>
                        <a:ext uri="{28A0092B-C50C-407E-A947-70E740481C1C}">
                          <a14:useLocalDpi xmlns:a14="http://schemas.microsoft.com/office/drawing/2010/main" val="0"/>
                        </a:ext>
                      </a:extLst>
                    </a:blip>
                    <a:stretch>
                      <a:fillRect/>
                    </a:stretch>
                  </pic:blipFill>
                  <pic:spPr>
                    <a:xfrm>
                      <a:off x="0" y="0"/>
                      <a:ext cx="896038" cy="536404"/>
                    </a:xfrm>
                    <a:prstGeom prst="rect">
                      <a:avLst/>
                    </a:prstGeom>
                  </pic:spPr>
                </pic:pic>
              </a:graphicData>
            </a:graphic>
          </wp:inline>
        </w:drawing>
      </w:r>
    </w:p>
    <w:p w14:paraId="7C14EC25" w14:textId="77777777" w:rsidR="00B82953" w:rsidRPr="00C968DE" w:rsidRDefault="00B82953" w:rsidP="00B82953">
      <w:pPr>
        <w:pStyle w:val="Bundtekst"/>
        <w:framePr w:wrap="around" w:vAnchor="margin" w:hAnchor="page" w:x="1471" w:y="15871"/>
      </w:pPr>
    </w:p>
    <w:p w14:paraId="49B44851" w14:textId="77777777" w:rsidR="00B82953" w:rsidRDefault="00B82953" w:rsidP="00B82953"/>
    <w:p w14:paraId="24473574" w14:textId="77777777" w:rsidR="00B82953" w:rsidRDefault="00B82953" w:rsidP="00B82953">
      <w:pPr>
        <w:pStyle w:val="Logobilledenyttt"/>
        <w:framePr w:wrap="around"/>
        <w:rPr>
          <w:noProof w:val="0"/>
        </w:rPr>
      </w:pPr>
    </w:p>
    <w:p w14:paraId="5ADA5770" w14:textId="77777777" w:rsidR="00B82953" w:rsidRDefault="00B82953" w:rsidP="00B82953">
      <w:pPr>
        <w:autoSpaceDE/>
        <w:spacing w:line="320" w:lineRule="atLeast"/>
        <w:jc w:val="center"/>
        <w:rPr>
          <w:b/>
          <w:sz w:val="32"/>
          <w:szCs w:val="32"/>
        </w:rPr>
      </w:pPr>
      <w:bookmarkStart w:id="0" w:name="Start"/>
      <w:bookmarkEnd w:id="0"/>
      <w:r>
        <w:rPr>
          <w:b/>
          <w:sz w:val="32"/>
          <w:szCs w:val="32"/>
        </w:rPr>
        <w:t>OPLYSNINGSSKRIVELSE</w:t>
      </w:r>
    </w:p>
    <w:p w14:paraId="05595BA7" w14:textId="77777777" w:rsidR="00B82953" w:rsidRDefault="00B82953" w:rsidP="00B82953">
      <w:pPr>
        <w:autoSpaceDE/>
        <w:spacing w:line="320" w:lineRule="atLeast"/>
        <w:rPr>
          <w:b/>
          <w:szCs w:val="20"/>
        </w:rPr>
      </w:pPr>
    </w:p>
    <w:p w14:paraId="501DC1BA" w14:textId="77777777" w:rsidR="00B82953" w:rsidRDefault="00B82953" w:rsidP="00B82953">
      <w:pPr>
        <w:autoSpaceDE/>
        <w:spacing w:line="320" w:lineRule="atLeast"/>
        <w:rPr>
          <w:b/>
          <w:szCs w:val="20"/>
        </w:rPr>
      </w:pPr>
    </w:p>
    <w:p w14:paraId="209DCEEB" w14:textId="77777777" w:rsidR="00B82953" w:rsidRPr="00910FBF" w:rsidRDefault="00B82953" w:rsidP="00B82953">
      <w:pPr>
        <w:autoSpaceDE/>
        <w:spacing w:line="320" w:lineRule="atLeast"/>
        <w:rPr>
          <w:b/>
          <w:i/>
          <w:szCs w:val="20"/>
        </w:rPr>
      </w:pPr>
      <w:r w:rsidRPr="00EB0DCA">
        <w:rPr>
          <w:b/>
          <w:szCs w:val="20"/>
        </w:rPr>
        <w:t>OBS! Du skal læse denne underretning</w:t>
      </w:r>
      <w:r>
        <w:rPr>
          <w:b/>
          <w:szCs w:val="20"/>
        </w:rPr>
        <w:t xml:space="preserve"> samt ”</w:t>
      </w:r>
      <w:r w:rsidRPr="005E464F">
        <w:rPr>
          <w:b/>
          <w:i/>
          <w:szCs w:val="20"/>
        </w:rPr>
        <w:t>Din ret til indsigelse mod behandlingen af dine personoplysninger</w:t>
      </w:r>
      <w:r>
        <w:rPr>
          <w:b/>
          <w:szCs w:val="20"/>
        </w:rPr>
        <w:t>”</w:t>
      </w:r>
      <w:r w:rsidRPr="00EB0DCA">
        <w:rPr>
          <w:b/>
          <w:szCs w:val="20"/>
        </w:rPr>
        <w:t xml:space="preserve">, før du underskriver samtykkeerklæringen, hvilket også fremgår af samtykkeerklæringen. Dette skyldes vigtigheden af, at du er bekendt med dine rettigheder, behandlingens formål m.v., før du giver dit samtykke til behandlingen. </w:t>
      </w:r>
    </w:p>
    <w:p w14:paraId="6117D8BF" w14:textId="77777777" w:rsidR="00B82953" w:rsidRDefault="00B82953" w:rsidP="00B82953">
      <w:pPr>
        <w:autoSpaceDE/>
        <w:spacing w:line="320" w:lineRule="atLeast"/>
        <w:jc w:val="center"/>
        <w:rPr>
          <w:b/>
          <w:szCs w:val="20"/>
        </w:rPr>
      </w:pPr>
    </w:p>
    <w:p w14:paraId="6AE30D3F" w14:textId="7FEBF141" w:rsidR="00E218A6" w:rsidRDefault="00B82953" w:rsidP="00E218A6">
      <w:pPr>
        <w:autoSpaceDE/>
        <w:spacing w:line="320" w:lineRule="atLeast"/>
        <w:rPr>
          <w:szCs w:val="20"/>
        </w:rPr>
      </w:pPr>
      <w:r>
        <w:rPr>
          <w:szCs w:val="20"/>
        </w:rPr>
        <w:t xml:space="preserve">Du modtager nærværende oplysningsskrivelse fra </w:t>
      </w:r>
      <w:r w:rsidR="00677511">
        <w:rPr>
          <w:szCs w:val="20"/>
        </w:rPr>
        <w:t>Dalum Private Børnehave og Vuggestue</w:t>
      </w:r>
      <w:r>
        <w:rPr>
          <w:szCs w:val="20"/>
        </w:rPr>
        <w:t xml:space="preserve">, da </w:t>
      </w:r>
      <w:r w:rsidR="00677511">
        <w:rPr>
          <w:szCs w:val="20"/>
        </w:rPr>
        <w:t>Dalum Private Børnehave og Vuggestue</w:t>
      </w:r>
      <w:r>
        <w:rPr>
          <w:szCs w:val="20"/>
        </w:rPr>
        <w:t xml:space="preserve"> er forpligtet til at give dig underretningen senest på det tidspunkt, hvor dine personoplysninger indsamles. </w:t>
      </w:r>
      <w:r w:rsidR="00E218A6">
        <w:rPr>
          <w:szCs w:val="20"/>
        </w:rPr>
        <w:t xml:space="preserve">Underretningsforpligtelsen følger af </w:t>
      </w:r>
      <w:r w:rsidR="00F73D61">
        <w:rPr>
          <w:szCs w:val="20"/>
        </w:rPr>
        <w:t>Databeskyttelses</w:t>
      </w:r>
      <w:r w:rsidR="00E218A6">
        <w:rPr>
          <w:szCs w:val="20"/>
        </w:rPr>
        <w:t>forordningens artikel 13, da personoplysninger indsamles direkte hos dig.</w:t>
      </w:r>
    </w:p>
    <w:p w14:paraId="23801F60" w14:textId="77777777" w:rsidR="00B82953" w:rsidRDefault="00B82953" w:rsidP="00B82953">
      <w:pPr>
        <w:autoSpaceDE/>
        <w:spacing w:line="320" w:lineRule="atLeast"/>
        <w:rPr>
          <w:szCs w:val="20"/>
        </w:rPr>
      </w:pPr>
    </w:p>
    <w:p w14:paraId="05407886" w14:textId="6F4A6022" w:rsidR="00E218A6" w:rsidRDefault="00E218A6" w:rsidP="00B82953">
      <w:pPr>
        <w:autoSpaceDE/>
        <w:spacing w:line="320" w:lineRule="atLeast"/>
        <w:rPr>
          <w:szCs w:val="20"/>
        </w:rPr>
      </w:pPr>
      <w:r>
        <w:rPr>
          <w:szCs w:val="20"/>
        </w:rPr>
        <w:t xml:space="preserve">Den dataansvarliges identitet er </w:t>
      </w:r>
      <w:r w:rsidR="00677511">
        <w:rPr>
          <w:szCs w:val="20"/>
        </w:rPr>
        <w:t>Dalum Private Børnehave og Vuggestue</w:t>
      </w:r>
      <w:r>
        <w:rPr>
          <w:szCs w:val="20"/>
        </w:rPr>
        <w:t xml:space="preserve">, </w:t>
      </w:r>
      <w:r w:rsidR="00677511">
        <w:t>CVR-nr.: 24192970, Zachariasvænget 14, 5260 Odense S</w:t>
      </w:r>
      <w:r>
        <w:rPr>
          <w:szCs w:val="20"/>
        </w:rPr>
        <w:t>. Du kan læse mere herom:</w:t>
      </w:r>
      <w:r w:rsidRPr="00E218A6">
        <w:t xml:space="preserve"> </w:t>
      </w:r>
      <w:hyperlink w:anchor="_Hvem_er_den" w:history="1">
        <w:r w:rsidRPr="008F3416">
          <w:rPr>
            <w:rStyle w:val="Hyperlink"/>
            <w:szCs w:val="20"/>
          </w:rPr>
          <w:t>Hvem er den dataansvarlige m.v.?</w:t>
        </w:r>
      </w:hyperlink>
    </w:p>
    <w:p w14:paraId="155C6D92" w14:textId="77777777" w:rsidR="00E218A6" w:rsidRDefault="00E218A6" w:rsidP="00B82953">
      <w:pPr>
        <w:autoSpaceDE/>
        <w:spacing w:line="320" w:lineRule="atLeast"/>
        <w:rPr>
          <w:szCs w:val="20"/>
        </w:rPr>
      </w:pPr>
    </w:p>
    <w:p w14:paraId="15E4390F" w14:textId="3BCBA335" w:rsidR="00E218A6" w:rsidRPr="00BE6431" w:rsidRDefault="00E218A6" w:rsidP="00E218A6">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r w:rsidR="00A0222C">
        <w:rPr>
          <w:szCs w:val="20"/>
        </w:rPr>
        <w:t>Formålet med behandlingen af de afgivne personoplysninger er, at kunne varetage barnets tarv i forbindelse med barnets ophold i institutionen, herunder at bidrage til et pædagogisk fremmende miljø samt styrke forældrenes indsigt i barnets dagligdag i institutionen</w:t>
      </w:r>
      <w:r w:rsidR="00B91965">
        <w:rPr>
          <w:szCs w:val="20"/>
        </w:rPr>
        <w:t xml:space="preserve"> samt at promovere institutionen</w:t>
      </w:r>
      <w:r w:rsidR="00A0222C">
        <w:rPr>
          <w:szCs w:val="20"/>
        </w:rPr>
        <w:t>.</w:t>
      </w:r>
      <w:r>
        <w:rPr>
          <w:szCs w:val="20"/>
        </w:rPr>
        <w:t xml:space="preserve"> Du kan læse mere herom:</w:t>
      </w:r>
      <w:r w:rsidRPr="00E218A6">
        <w:t xml:space="preserve"> </w:t>
      </w:r>
      <w:hyperlink w:anchor="_Formålet_med_behandlingen" w:history="1">
        <w:r w:rsidRPr="008F3416">
          <w:rPr>
            <w:rStyle w:val="Hyperlink"/>
            <w:szCs w:val="20"/>
          </w:rPr>
          <w:t>Formålet med behandlingen</w:t>
        </w:r>
      </w:hyperlink>
    </w:p>
    <w:p w14:paraId="6F6D9EB5" w14:textId="77777777" w:rsidR="00E218A6" w:rsidRPr="00435F96" w:rsidRDefault="00E218A6" w:rsidP="00E218A6">
      <w:pPr>
        <w:autoSpaceDE/>
        <w:spacing w:line="320" w:lineRule="atLeast"/>
        <w:rPr>
          <w:szCs w:val="20"/>
        </w:rPr>
      </w:pPr>
    </w:p>
    <w:p w14:paraId="5B6E70AD" w14:textId="6138BDB5" w:rsidR="00B82953" w:rsidRDefault="00AB4AE9" w:rsidP="00B82953">
      <w:pPr>
        <w:autoSpaceDE/>
        <w:spacing w:line="320" w:lineRule="atLeast"/>
        <w:rPr>
          <w:szCs w:val="20"/>
        </w:rPr>
      </w:pPr>
      <w:r>
        <w:rPr>
          <w:szCs w:val="20"/>
        </w:rPr>
        <w:t>Det er</w:t>
      </w:r>
      <w:r w:rsidR="00E218A6">
        <w:rPr>
          <w:szCs w:val="20"/>
        </w:rPr>
        <w:t xml:space="preserve"> </w:t>
      </w:r>
      <w:r w:rsidR="00677511">
        <w:rPr>
          <w:szCs w:val="20"/>
        </w:rPr>
        <w:t>Dalum Private Børnehave og Vuggestue</w:t>
      </w:r>
      <w:r w:rsidR="00E218A6">
        <w:rPr>
          <w:szCs w:val="20"/>
        </w:rPr>
        <w:t>, der vil behandle dine personoplysninger og disse vil blive opbevaret i op mod 5 år</w:t>
      </w:r>
      <w:r w:rsidR="00A0222C">
        <w:rPr>
          <w:szCs w:val="20"/>
        </w:rPr>
        <w:t xml:space="preserve"> efter barnets udmeldelse</w:t>
      </w:r>
      <w:r w:rsidR="00E218A6">
        <w:rPr>
          <w:szCs w:val="20"/>
        </w:rPr>
        <w:t xml:space="preserve">. Du kan læse mere herom: </w:t>
      </w:r>
      <w:hyperlink w:anchor="_Hvem_modtager_personoplysningerne?" w:history="1">
        <w:r w:rsidR="00E218A6" w:rsidRPr="008F3416">
          <w:rPr>
            <w:rStyle w:val="Hyperlink"/>
            <w:szCs w:val="20"/>
          </w:rPr>
          <w:t>Hvem modtager personoplysningerne?</w:t>
        </w:r>
      </w:hyperlink>
      <w:r w:rsidR="00E218A6">
        <w:rPr>
          <w:szCs w:val="20"/>
        </w:rPr>
        <w:t xml:space="preserve"> og </w:t>
      </w:r>
      <w:hyperlink w:anchor="_Hvor_længe_vil" w:history="1">
        <w:r w:rsidR="00E218A6" w:rsidRPr="008F3416">
          <w:rPr>
            <w:rStyle w:val="Hyperlink"/>
            <w:szCs w:val="20"/>
          </w:rPr>
          <w:t>Hvor længe vil dine personoplysninger blive opbevaret?</w:t>
        </w:r>
      </w:hyperlink>
    </w:p>
    <w:p w14:paraId="36E57E7B" w14:textId="77777777" w:rsidR="00E218A6" w:rsidRDefault="00E218A6" w:rsidP="00B82953">
      <w:pPr>
        <w:autoSpaceDE/>
        <w:spacing w:line="320" w:lineRule="atLeast"/>
        <w:rPr>
          <w:szCs w:val="20"/>
        </w:rPr>
      </w:pPr>
    </w:p>
    <w:p w14:paraId="1D320229" w14:textId="77777777" w:rsidR="00E218A6" w:rsidRDefault="00E218A6" w:rsidP="00E218A6">
      <w:pPr>
        <w:autoSpaceDE/>
        <w:spacing w:line="320" w:lineRule="atLeast"/>
        <w:rPr>
          <w:szCs w:val="20"/>
        </w:rPr>
      </w:pPr>
      <w:r>
        <w:rPr>
          <w:szCs w:val="20"/>
        </w:rPr>
        <w:t xml:space="preserve">I henhold til </w:t>
      </w:r>
      <w:r w:rsidR="00F73D61">
        <w:rPr>
          <w:szCs w:val="20"/>
        </w:rPr>
        <w:t>Databeskyttelses</w:t>
      </w:r>
      <w:r>
        <w:rPr>
          <w:szCs w:val="20"/>
        </w:rPr>
        <w:t xml:space="preserve">forordningen har du en ret til </w:t>
      </w:r>
      <w:hyperlink w:anchor="_I._Din_ret" w:history="1">
        <w:r w:rsidRPr="00942053">
          <w:rPr>
            <w:rStyle w:val="Hyperlink"/>
            <w:szCs w:val="20"/>
          </w:rPr>
          <w:t>indsigt</w:t>
        </w:r>
      </w:hyperlink>
      <w:r>
        <w:rPr>
          <w:szCs w:val="20"/>
        </w:rPr>
        <w:t xml:space="preserve">, </w:t>
      </w:r>
      <w:hyperlink w:anchor="_II._Din_ret" w:history="1">
        <w:r w:rsidRPr="00942053">
          <w:rPr>
            <w:rStyle w:val="Hyperlink"/>
            <w:szCs w:val="20"/>
          </w:rPr>
          <w:t>berigtigelse</w:t>
        </w:r>
      </w:hyperlink>
      <w:r>
        <w:rPr>
          <w:szCs w:val="20"/>
        </w:rPr>
        <w:t xml:space="preserve">, </w:t>
      </w:r>
      <w:hyperlink w:anchor="_III._Din_ret" w:history="1">
        <w:r w:rsidRPr="00942053">
          <w:rPr>
            <w:rStyle w:val="Hyperlink"/>
            <w:szCs w:val="20"/>
          </w:rPr>
          <w:t>sletning</w:t>
        </w:r>
      </w:hyperlink>
      <w:r>
        <w:rPr>
          <w:szCs w:val="20"/>
        </w:rPr>
        <w:t xml:space="preserve">, </w:t>
      </w:r>
      <w:hyperlink w:anchor="_IV._Din_ret" w:history="1">
        <w:r w:rsidRPr="00942053">
          <w:rPr>
            <w:rStyle w:val="Hyperlink"/>
            <w:szCs w:val="20"/>
          </w:rPr>
          <w:t>begrænsning af behandlingen</w:t>
        </w:r>
      </w:hyperlink>
      <w:r w:rsidR="00942053">
        <w:rPr>
          <w:szCs w:val="20"/>
        </w:rPr>
        <w:t xml:space="preserve">, </w:t>
      </w:r>
      <w:hyperlink w:anchor="_V._Din_ret" w:history="1">
        <w:r w:rsidRPr="00942053">
          <w:rPr>
            <w:rStyle w:val="Hyperlink"/>
            <w:szCs w:val="20"/>
          </w:rPr>
          <w:t>ind</w:t>
        </w:r>
        <w:r w:rsidR="00942053" w:rsidRPr="00942053">
          <w:rPr>
            <w:rStyle w:val="Hyperlink"/>
            <w:szCs w:val="20"/>
          </w:rPr>
          <w:t>sigelse</w:t>
        </w:r>
      </w:hyperlink>
      <w:r w:rsidR="00942053">
        <w:rPr>
          <w:szCs w:val="20"/>
        </w:rPr>
        <w:t xml:space="preserve">, </w:t>
      </w:r>
      <w:hyperlink w:anchor="_VI._Din_ret" w:history="1">
        <w:proofErr w:type="spellStart"/>
        <w:r w:rsidRPr="00942053">
          <w:rPr>
            <w:rStyle w:val="Hyperlink"/>
            <w:szCs w:val="20"/>
          </w:rPr>
          <w:t>dataportabilitet</w:t>
        </w:r>
        <w:proofErr w:type="spellEnd"/>
      </w:hyperlink>
      <w:r>
        <w:rPr>
          <w:szCs w:val="20"/>
        </w:rPr>
        <w:t xml:space="preserve"> og til </w:t>
      </w:r>
      <w:hyperlink w:anchor="_VII._Din_ret" w:history="1">
        <w:r w:rsidRPr="00942053">
          <w:rPr>
            <w:rStyle w:val="Hyperlink"/>
            <w:szCs w:val="20"/>
          </w:rPr>
          <w:t>ikke at være genstand for automatiske afgørelse</w:t>
        </w:r>
      </w:hyperlink>
      <w:r>
        <w:rPr>
          <w:szCs w:val="20"/>
        </w:rPr>
        <w:t xml:space="preserve">. Du kan læse mere herom: </w:t>
      </w:r>
      <w:hyperlink w:anchor="_Hvad_er_dine" w:history="1">
        <w:r w:rsidRPr="008F3416">
          <w:rPr>
            <w:rStyle w:val="Hyperlink"/>
            <w:szCs w:val="20"/>
          </w:rPr>
          <w:t>Hvad er dine rettigheder?</w:t>
        </w:r>
      </w:hyperlink>
    </w:p>
    <w:p w14:paraId="2289B1B1" w14:textId="77777777" w:rsidR="00E218A6" w:rsidRDefault="00E218A6" w:rsidP="00B82953">
      <w:pPr>
        <w:autoSpaceDE/>
        <w:spacing w:line="320" w:lineRule="atLeast"/>
        <w:rPr>
          <w:szCs w:val="20"/>
        </w:rPr>
      </w:pPr>
    </w:p>
    <w:p w14:paraId="1772A221" w14:textId="77777777" w:rsidR="00B82953" w:rsidRDefault="00906246" w:rsidP="00906246">
      <w:pPr>
        <w:autoSpaceDE/>
        <w:spacing w:line="320" w:lineRule="atLeast"/>
        <w:rPr>
          <w:rStyle w:val="Hyperlink"/>
          <w:szCs w:val="20"/>
        </w:rPr>
      </w:pPr>
      <w:r>
        <w:rPr>
          <w:szCs w:val="20"/>
        </w:rPr>
        <w:t xml:space="preserve">Du kan på ethvert tidspunkt trække dit givne samtykke tilbage. Du kan læse mere herom: </w:t>
      </w:r>
      <w:hyperlink w:anchor="_Ret_til_at" w:history="1">
        <w:r w:rsidR="00B82953" w:rsidRPr="008F3416">
          <w:rPr>
            <w:rStyle w:val="Hyperlink"/>
            <w:szCs w:val="20"/>
          </w:rPr>
          <w:t>Ret til at trække samtykket tilbage?</w:t>
        </w:r>
      </w:hyperlink>
    </w:p>
    <w:p w14:paraId="23C282C3" w14:textId="77777777" w:rsidR="00906246" w:rsidRDefault="00906246" w:rsidP="00906246">
      <w:pPr>
        <w:autoSpaceDE/>
        <w:spacing w:line="320" w:lineRule="atLeast"/>
        <w:rPr>
          <w:szCs w:val="20"/>
        </w:rPr>
      </w:pPr>
    </w:p>
    <w:p w14:paraId="781F4435" w14:textId="77777777" w:rsidR="00B82953" w:rsidRDefault="00906246" w:rsidP="00906246">
      <w:pPr>
        <w:autoSpaceDE/>
        <w:spacing w:line="320" w:lineRule="atLeast"/>
        <w:rPr>
          <w:szCs w:val="20"/>
        </w:rPr>
      </w:pPr>
      <w:r>
        <w:rPr>
          <w:szCs w:val="20"/>
        </w:rPr>
        <w:t xml:space="preserve">Du, eller din repræsentant, kan på ethvert tidspunkt indgive en klage til Datatilsynet, hvis du finder, at behandlingen af dine personoplysninger er en overtrædelse af </w:t>
      </w:r>
      <w:r w:rsidR="00F73D61">
        <w:rPr>
          <w:szCs w:val="20"/>
        </w:rPr>
        <w:t>Databeskyttelses</w:t>
      </w:r>
      <w:r>
        <w:rPr>
          <w:szCs w:val="20"/>
        </w:rPr>
        <w:t xml:space="preserve">forordningen. Du kan læse mere herom: </w:t>
      </w:r>
      <w:hyperlink w:anchor="_Indgiv_klage_til" w:history="1">
        <w:r w:rsidR="00B82953" w:rsidRPr="008F3416">
          <w:rPr>
            <w:rStyle w:val="Hyperlink"/>
            <w:szCs w:val="20"/>
          </w:rPr>
          <w:t>Indgiv klage til Datatilsynet?</w:t>
        </w:r>
      </w:hyperlink>
    </w:p>
    <w:p w14:paraId="6288AF7F" w14:textId="77777777" w:rsidR="00906246" w:rsidRDefault="00906246" w:rsidP="00906246">
      <w:pPr>
        <w:autoSpaceDE/>
        <w:spacing w:line="320" w:lineRule="atLeast"/>
        <w:rPr>
          <w:szCs w:val="20"/>
        </w:rPr>
      </w:pPr>
    </w:p>
    <w:p w14:paraId="30C179EC" w14:textId="77777777" w:rsidR="00B82953" w:rsidRDefault="00906246" w:rsidP="00B82953">
      <w:pPr>
        <w:autoSpaceDE/>
        <w:spacing w:line="320" w:lineRule="atLeast"/>
        <w:rPr>
          <w:rStyle w:val="Hyperlink"/>
          <w:szCs w:val="20"/>
        </w:rPr>
      </w:pPr>
      <w:r>
        <w:rPr>
          <w:szCs w:val="20"/>
        </w:rPr>
        <w:lastRenderedPageBreak/>
        <w:t xml:space="preserve">Du har ikke en pligt til at afgive dine personoplysninger, og der forekommer ingen automatiske afgørelser. Du kan læse mere herom: </w:t>
      </w:r>
      <w:hyperlink w:anchor="_Pligt_til_at" w:history="1">
        <w:r w:rsidR="00B82953" w:rsidRPr="008F3416">
          <w:rPr>
            <w:rStyle w:val="Hyperlink"/>
            <w:szCs w:val="20"/>
          </w:rPr>
          <w:t>Pligt til at give dine personoplysninger?</w:t>
        </w:r>
      </w:hyperlink>
      <w:r w:rsidR="00771F58">
        <w:rPr>
          <w:szCs w:val="20"/>
        </w:rPr>
        <w:t xml:space="preserve"> og</w:t>
      </w:r>
      <w:r>
        <w:rPr>
          <w:szCs w:val="20"/>
        </w:rPr>
        <w:t xml:space="preserve"> </w:t>
      </w:r>
      <w:hyperlink w:anchor="_Automatiske_afgørelser?" w:history="1">
        <w:r w:rsidR="00B82953" w:rsidRPr="008F3416">
          <w:rPr>
            <w:rStyle w:val="Hyperlink"/>
            <w:szCs w:val="20"/>
          </w:rPr>
          <w:t>Automatiske afgørelser?</w:t>
        </w:r>
      </w:hyperlink>
    </w:p>
    <w:p w14:paraId="096F23F6" w14:textId="77777777" w:rsidR="00A0222C" w:rsidRPr="00906246" w:rsidRDefault="00A0222C" w:rsidP="00B82953">
      <w:pPr>
        <w:autoSpaceDE/>
        <w:spacing w:line="320" w:lineRule="atLeast"/>
        <w:rPr>
          <w:szCs w:val="20"/>
        </w:rPr>
      </w:pPr>
    </w:p>
    <w:p w14:paraId="07C343F3" w14:textId="77777777" w:rsidR="00B82953" w:rsidRDefault="00B82953" w:rsidP="00B82953">
      <w:pPr>
        <w:pStyle w:val="Overskrift2"/>
        <w:numPr>
          <w:ilvl w:val="0"/>
          <w:numId w:val="0"/>
        </w:numPr>
      </w:pPr>
      <w:bookmarkStart w:id="1" w:name="_Hvem_er_den"/>
      <w:bookmarkEnd w:id="1"/>
      <w:r>
        <w:t>Hvem er den dataansvarlige m.v.?</w:t>
      </w:r>
    </w:p>
    <w:p w14:paraId="691281DD" w14:textId="77777777" w:rsidR="00B82953" w:rsidRDefault="00B82953" w:rsidP="00B82953">
      <w:pPr>
        <w:autoSpaceDE/>
        <w:spacing w:line="320" w:lineRule="atLeast"/>
        <w:rPr>
          <w:szCs w:val="20"/>
        </w:rPr>
      </w:pPr>
      <w:r>
        <w:rPr>
          <w:szCs w:val="20"/>
        </w:rPr>
        <w:t xml:space="preserve">Hvem er den dataansvarlige? Den dataansvarlige er den, der afgør til hvilke formål og med hvilke hjælpemidler, der må foretages behandling af dine indsamlede personoplysninger. Den definition følger af </w:t>
      </w:r>
      <w:r w:rsidR="00F73D61">
        <w:rPr>
          <w:szCs w:val="20"/>
        </w:rPr>
        <w:t xml:space="preserve">Databeskyttelsesforordningens </w:t>
      </w:r>
      <w:r>
        <w:rPr>
          <w:szCs w:val="20"/>
        </w:rPr>
        <w:t xml:space="preserve">artikel 4, nr. 7. </w:t>
      </w:r>
    </w:p>
    <w:p w14:paraId="060CEB28" w14:textId="77777777" w:rsidR="00B82953" w:rsidRDefault="00B82953" w:rsidP="00B82953">
      <w:pPr>
        <w:autoSpaceDE/>
        <w:spacing w:line="320" w:lineRule="atLeast"/>
        <w:rPr>
          <w:szCs w:val="20"/>
        </w:rPr>
      </w:pPr>
    </w:p>
    <w:p w14:paraId="38A61847" w14:textId="61F18911" w:rsidR="00B82953" w:rsidRDefault="00B82953" w:rsidP="00B82953">
      <w:pPr>
        <w:autoSpaceDE/>
        <w:spacing w:line="320" w:lineRule="atLeast"/>
        <w:rPr>
          <w:szCs w:val="20"/>
        </w:rPr>
      </w:pPr>
      <w:r>
        <w:rPr>
          <w:szCs w:val="20"/>
        </w:rPr>
        <w:t xml:space="preserve">Dine oplysninger indsamles og behandles af </w:t>
      </w:r>
      <w:r w:rsidR="00677511">
        <w:rPr>
          <w:szCs w:val="20"/>
        </w:rPr>
        <w:t>Dalum Private Børnehave og Vuggestue</w:t>
      </w:r>
      <w:r>
        <w:rPr>
          <w:szCs w:val="20"/>
        </w:rPr>
        <w:t xml:space="preserve">, hvorefter </w:t>
      </w:r>
      <w:r w:rsidR="00677511">
        <w:rPr>
          <w:szCs w:val="20"/>
        </w:rPr>
        <w:t>Dalum Private Børnehave og Vuggestue</w:t>
      </w:r>
      <w:r>
        <w:rPr>
          <w:szCs w:val="20"/>
        </w:rPr>
        <w:t xml:space="preserve"> bestemmer formålet med behandlingen af dine personoplysninger. </w:t>
      </w:r>
    </w:p>
    <w:p w14:paraId="56FE1EDA" w14:textId="77777777" w:rsidR="00B82953" w:rsidRDefault="00B82953" w:rsidP="00B82953">
      <w:pPr>
        <w:autoSpaceDE/>
        <w:spacing w:line="320" w:lineRule="atLeast"/>
        <w:rPr>
          <w:szCs w:val="20"/>
        </w:rPr>
      </w:pPr>
    </w:p>
    <w:p w14:paraId="6DF280D6" w14:textId="0A48143C" w:rsidR="00B82953" w:rsidRDefault="00B82953" w:rsidP="00B82953">
      <w:pPr>
        <w:autoSpaceDE/>
        <w:spacing w:line="320" w:lineRule="atLeast"/>
        <w:rPr>
          <w:szCs w:val="20"/>
        </w:rPr>
      </w:pPr>
      <w:r>
        <w:rPr>
          <w:szCs w:val="20"/>
        </w:rPr>
        <w:t xml:space="preserve">Den dataansvarliges identitet er derfor </w:t>
      </w:r>
      <w:r w:rsidR="00677511">
        <w:rPr>
          <w:szCs w:val="20"/>
        </w:rPr>
        <w:t>Dalum Private Børnehave og Vuggestue</w:t>
      </w:r>
      <w:r>
        <w:rPr>
          <w:szCs w:val="20"/>
        </w:rPr>
        <w:t xml:space="preserve">, </w:t>
      </w:r>
      <w:r w:rsidR="00677511">
        <w:t>CVR-nr.: 24192970, Zachariasvænget 14, 5260 Odense S</w:t>
      </w:r>
      <w:r>
        <w:rPr>
          <w:szCs w:val="20"/>
        </w:rPr>
        <w:t>.</w:t>
      </w:r>
    </w:p>
    <w:p w14:paraId="0B458450" w14:textId="77777777" w:rsidR="00B82953" w:rsidRDefault="00B82953" w:rsidP="00B82953">
      <w:pPr>
        <w:autoSpaceDE/>
        <w:spacing w:line="320" w:lineRule="atLeast"/>
        <w:rPr>
          <w:szCs w:val="20"/>
        </w:rPr>
      </w:pPr>
    </w:p>
    <w:p w14:paraId="04F19A34" w14:textId="24119901" w:rsidR="00B82953" w:rsidRDefault="00677511" w:rsidP="00B82953">
      <w:pPr>
        <w:autoSpaceDE/>
        <w:spacing w:line="320" w:lineRule="atLeast"/>
        <w:rPr>
          <w:szCs w:val="20"/>
        </w:rPr>
      </w:pPr>
      <w:r>
        <w:rPr>
          <w:szCs w:val="20"/>
        </w:rPr>
        <w:t>Dalum Private Børnehave og Vuggestue</w:t>
      </w:r>
      <w:r w:rsidR="00B82953">
        <w:rPr>
          <w:szCs w:val="20"/>
        </w:rPr>
        <w:t xml:space="preserve"> kan kontaktes på tlf.nr. </w:t>
      </w:r>
      <w:r w:rsidR="002C1F75">
        <w:rPr>
          <w:szCs w:val="20"/>
        </w:rPr>
        <w:t>66 15 29 61</w:t>
      </w:r>
      <w:r w:rsidR="00B82953">
        <w:rPr>
          <w:szCs w:val="20"/>
        </w:rPr>
        <w:t xml:space="preserve"> i </w:t>
      </w:r>
      <w:r w:rsidR="005F5571">
        <w:rPr>
          <w:szCs w:val="20"/>
        </w:rPr>
        <w:t>tidsrummet</w:t>
      </w:r>
      <w:r w:rsidR="00B82953">
        <w:rPr>
          <w:szCs w:val="20"/>
        </w:rPr>
        <w:t xml:space="preserve"> </w:t>
      </w:r>
      <w:r w:rsidR="002C1F75">
        <w:rPr>
          <w:szCs w:val="20"/>
        </w:rPr>
        <w:t>9-15</w:t>
      </w:r>
      <w:r w:rsidR="00B82953">
        <w:rPr>
          <w:szCs w:val="20"/>
        </w:rPr>
        <w:t xml:space="preserve"> eller pr. e-mail: </w:t>
      </w:r>
      <w:r w:rsidR="008F38DC">
        <w:rPr>
          <w:szCs w:val="20"/>
        </w:rPr>
        <w:t>kontakt@dalumprivate.dk</w:t>
      </w:r>
      <w:r w:rsidR="00B82953">
        <w:rPr>
          <w:szCs w:val="20"/>
        </w:rPr>
        <w:t xml:space="preserve">, såfremt der er nogle spørgsmål til behandlingen eller såfremt du ønsker, at gøre brug af dine rettigheder. </w:t>
      </w:r>
    </w:p>
    <w:p w14:paraId="43B565A7" w14:textId="77777777" w:rsidR="00B82953" w:rsidRDefault="00B82953" w:rsidP="00B82953">
      <w:pPr>
        <w:autoSpaceDE/>
        <w:spacing w:line="320" w:lineRule="atLeast"/>
        <w:rPr>
          <w:szCs w:val="20"/>
        </w:rPr>
      </w:pPr>
    </w:p>
    <w:p w14:paraId="21098A51" w14:textId="77777777" w:rsidR="00A0222C" w:rsidRDefault="00A0222C" w:rsidP="00A0222C">
      <w:pPr>
        <w:autoSpaceDE/>
        <w:spacing w:line="320" w:lineRule="atLeast"/>
        <w:rPr>
          <w:color w:val="000000" w:themeColor="text1"/>
          <w:szCs w:val="20"/>
        </w:rPr>
      </w:pPr>
      <w:r>
        <w:rPr>
          <w:szCs w:val="20"/>
        </w:rPr>
        <w:t>D</w:t>
      </w:r>
      <w:r>
        <w:rPr>
          <w:color w:val="000000" w:themeColor="text1"/>
          <w:szCs w:val="20"/>
        </w:rPr>
        <w:t>atabehandler</w:t>
      </w:r>
    </w:p>
    <w:p w14:paraId="060C0651" w14:textId="77777777" w:rsidR="00A0222C" w:rsidRPr="00B162CE" w:rsidRDefault="00A0222C" w:rsidP="00A0222C">
      <w:pPr>
        <w:autoSpaceDE/>
        <w:spacing w:line="320" w:lineRule="atLeast"/>
        <w:rPr>
          <w:color w:val="000000" w:themeColor="text1"/>
          <w:szCs w:val="20"/>
        </w:rPr>
      </w:pPr>
    </w:p>
    <w:p w14:paraId="165B1071" w14:textId="7FE8F180" w:rsidR="00A0222C" w:rsidRPr="00B162CE" w:rsidRDefault="00677511" w:rsidP="00A0222C">
      <w:pPr>
        <w:autoSpaceDE/>
        <w:spacing w:line="320" w:lineRule="atLeast"/>
        <w:rPr>
          <w:color w:val="000000" w:themeColor="text1"/>
          <w:szCs w:val="20"/>
        </w:rPr>
      </w:pPr>
      <w:r>
        <w:rPr>
          <w:color w:val="000000" w:themeColor="text1"/>
          <w:szCs w:val="20"/>
        </w:rPr>
        <w:t>Dalum Private Børnehave og Vuggestue</w:t>
      </w:r>
      <w:r w:rsidR="00A0222C" w:rsidRPr="00B162CE">
        <w:rPr>
          <w:color w:val="000000" w:themeColor="text1"/>
          <w:szCs w:val="20"/>
        </w:rPr>
        <w:t xml:space="preserve"> </w:t>
      </w:r>
      <w:r w:rsidR="00A0222C">
        <w:rPr>
          <w:color w:val="000000" w:themeColor="text1"/>
          <w:szCs w:val="20"/>
        </w:rPr>
        <w:t>behandler ikke udelukkende</w:t>
      </w:r>
      <w:r w:rsidR="00A0222C" w:rsidRPr="00B162CE">
        <w:rPr>
          <w:color w:val="000000" w:themeColor="text1"/>
          <w:szCs w:val="20"/>
        </w:rPr>
        <w:t xml:space="preserve"> dine personoplysninger, da oplysningerne</w:t>
      </w:r>
      <w:r w:rsidR="00A0222C">
        <w:rPr>
          <w:color w:val="000000" w:themeColor="text1"/>
          <w:szCs w:val="20"/>
        </w:rPr>
        <w:t xml:space="preserve"> ligeledes</w:t>
      </w:r>
      <w:r w:rsidR="00A0222C" w:rsidRPr="00B162CE">
        <w:rPr>
          <w:color w:val="000000" w:themeColor="text1"/>
          <w:szCs w:val="20"/>
        </w:rPr>
        <w:t xml:space="preserve"> videregives og behandles af </w:t>
      </w:r>
      <w:r w:rsidR="00A0222C">
        <w:rPr>
          <w:color w:val="000000" w:themeColor="text1"/>
          <w:szCs w:val="20"/>
        </w:rPr>
        <w:t>Landsorganisationen Danske Daginstitutioner</w:t>
      </w:r>
      <w:r w:rsidR="00A0222C" w:rsidRPr="00B162CE">
        <w:rPr>
          <w:color w:val="000000" w:themeColor="text1"/>
          <w:szCs w:val="20"/>
        </w:rPr>
        <w:t>. Videregivelsen af dine personoplysninger sker på baggrund af dit givne samtykke.</w:t>
      </w:r>
    </w:p>
    <w:p w14:paraId="3E928FAD" w14:textId="77777777" w:rsidR="00A0222C" w:rsidRPr="00B162CE" w:rsidRDefault="00A0222C" w:rsidP="00A0222C">
      <w:pPr>
        <w:autoSpaceDE/>
        <w:spacing w:line="320" w:lineRule="atLeast"/>
        <w:rPr>
          <w:color w:val="000000" w:themeColor="text1"/>
          <w:szCs w:val="20"/>
        </w:rPr>
      </w:pPr>
    </w:p>
    <w:p w14:paraId="179EA469" w14:textId="726AC68D" w:rsidR="00A0222C" w:rsidRPr="00B162CE" w:rsidRDefault="00A0222C" w:rsidP="00A0222C">
      <w:pPr>
        <w:autoSpaceDE/>
        <w:spacing w:line="320" w:lineRule="atLeast"/>
        <w:rPr>
          <w:color w:val="000000" w:themeColor="text1"/>
          <w:szCs w:val="20"/>
        </w:rPr>
      </w:pPr>
      <w:r>
        <w:rPr>
          <w:color w:val="000000" w:themeColor="text1"/>
          <w:szCs w:val="20"/>
        </w:rPr>
        <w:t>Landsorganisationen Danske Daginstitutioner</w:t>
      </w:r>
      <w:r w:rsidRPr="00B162CE">
        <w:rPr>
          <w:color w:val="000000" w:themeColor="text1"/>
          <w:szCs w:val="20"/>
        </w:rPr>
        <w:t xml:space="preserve"> kaldes en databehandler, da </w:t>
      </w:r>
      <w:r>
        <w:rPr>
          <w:color w:val="000000" w:themeColor="text1"/>
          <w:szCs w:val="20"/>
        </w:rPr>
        <w:t>Landsorganisationen Danske Daginstitutioner</w:t>
      </w:r>
      <w:r w:rsidRPr="00B162CE">
        <w:rPr>
          <w:color w:val="000000" w:themeColor="text1"/>
          <w:szCs w:val="20"/>
        </w:rPr>
        <w:t xml:space="preserve"> behandler dine personoplysninger på vegne af </w:t>
      </w:r>
      <w:r w:rsidR="00677511">
        <w:rPr>
          <w:color w:val="000000" w:themeColor="text1"/>
          <w:szCs w:val="20"/>
        </w:rPr>
        <w:t>Dalum Private Børnehave og Vuggestue</w:t>
      </w:r>
      <w:r w:rsidRPr="00B162CE">
        <w:rPr>
          <w:color w:val="000000" w:themeColor="text1"/>
          <w:szCs w:val="20"/>
        </w:rPr>
        <w:t>. Definitionen på en databehandler fremgår af Databeskyttelsesforordningens artikel 4, nr. 8.</w:t>
      </w:r>
    </w:p>
    <w:p w14:paraId="3C160B57" w14:textId="77777777" w:rsidR="00A0222C" w:rsidRPr="00B162CE" w:rsidRDefault="00A0222C" w:rsidP="00A0222C">
      <w:pPr>
        <w:autoSpaceDE/>
        <w:spacing w:line="320" w:lineRule="atLeast"/>
        <w:rPr>
          <w:color w:val="000000" w:themeColor="text1"/>
          <w:szCs w:val="20"/>
        </w:rPr>
      </w:pPr>
    </w:p>
    <w:p w14:paraId="34BDCF1D" w14:textId="77777777" w:rsidR="00A0222C" w:rsidRPr="00B162CE" w:rsidRDefault="00A0222C" w:rsidP="00A0222C">
      <w:pPr>
        <w:autoSpaceDE/>
        <w:spacing w:line="320" w:lineRule="atLeast"/>
        <w:rPr>
          <w:color w:val="000000" w:themeColor="text1"/>
          <w:szCs w:val="20"/>
        </w:rPr>
      </w:pPr>
      <w:r w:rsidRPr="00B162CE">
        <w:rPr>
          <w:color w:val="000000" w:themeColor="text1"/>
          <w:szCs w:val="20"/>
        </w:rPr>
        <w:t xml:space="preserve">Databehandlerens identitet er </w:t>
      </w:r>
      <w:r>
        <w:rPr>
          <w:color w:val="000000" w:themeColor="text1"/>
          <w:szCs w:val="20"/>
        </w:rPr>
        <w:t>Landsorganisationen Danske Daginstitutioner, CVR-nr.: 25273214, Hejrevang 21D, 3450 Allerød.</w:t>
      </w:r>
    </w:p>
    <w:p w14:paraId="70BF6273" w14:textId="77777777" w:rsidR="00A0222C" w:rsidRPr="00B162CE" w:rsidRDefault="00A0222C" w:rsidP="00A0222C">
      <w:pPr>
        <w:autoSpaceDE/>
        <w:spacing w:line="320" w:lineRule="atLeast"/>
        <w:rPr>
          <w:color w:val="000000" w:themeColor="text1"/>
          <w:szCs w:val="20"/>
        </w:rPr>
      </w:pPr>
    </w:p>
    <w:p w14:paraId="7930CA96" w14:textId="3CD242DF" w:rsidR="00694A85" w:rsidRPr="00A0222C" w:rsidRDefault="00A0222C" w:rsidP="00B82953">
      <w:pPr>
        <w:autoSpaceDE/>
        <w:spacing w:line="320" w:lineRule="atLeast"/>
        <w:rPr>
          <w:color w:val="000000" w:themeColor="text1"/>
          <w:szCs w:val="20"/>
        </w:rPr>
      </w:pPr>
      <w:r w:rsidRPr="00B162CE">
        <w:rPr>
          <w:color w:val="000000" w:themeColor="text1"/>
          <w:szCs w:val="20"/>
        </w:rPr>
        <w:t xml:space="preserve">Du kan rette henvendelse direkte til </w:t>
      </w:r>
      <w:r>
        <w:rPr>
          <w:color w:val="000000" w:themeColor="text1"/>
          <w:szCs w:val="20"/>
        </w:rPr>
        <w:t>Landsorganisationen Danske Daginstitutioner</w:t>
      </w:r>
      <w:r w:rsidRPr="00B162CE">
        <w:rPr>
          <w:color w:val="000000" w:themeColor="text1"/>
          <w:szCs w:val="20"/>
        </w:rPr>
        <w:t xml:space="preserve">, der kan kontaktes på tlf.nr. </w:t>
      </w:r>
      <w:r w:rsidR="00485222">
        <w:rPr>
          <w:color w:val="000000" w:themeColor="text1"/>
          <w:szCs w:val="20"/>
        </w:rPr>
        <w:t xml:space="preserve">30 95 32 30 </w:t>
      </w:r>
      <w:r w:rsidRPr="00B162CE">
        <w:rPr>
          <w:color w:val="000000" w:themeColor="text1"/>
          <w:szCs w:val="20"/>
        </w:rPr>
        <w:t xml:space="preserve">i </w:t>
      </w:r>
      <w:r w:rsidR="00485222" w:rsidRPr="00B162CE">
        <w:rPr>
          <w:color w:val="000000" w:themeColor="text1"/>
          <w:szCs w:val="20"/>
        </w:rPr>
        <w:t>tidsrummet</w:t>
      </w:r>
      <w:r w:rsidRPr="00B162CE">
        <w:rPr>
          <w:color w:val="000000" w:themeColor="text1"/>
          <w:szCs w:val="20"/>
        </w:rPr>
        <w:t xml:space="preserve"> </w:t>
      </w:r>
      <w:r w:rsidR="00485222">
        <w:rPr>
          <w:color w:val="000000" w:themeColor="text1"/>
          <w:szCs w:val="20"/>
        </w:rPr>
        <w:t xml:space="preserve">9 – 15 </w:t>
      </w:r>
      <w:r w:rsidRPr="00B162CE">
        <w:rPr>
          <w:color w:val="000000" w:themeColor="text1"/>
          <w:szCs w:val="20"/>
        </w:rPr>
        <w:t>eller pr. e-mail:</w:t>
      </w:r>
      <w:r w:rsidR="00485222">
        <w:rPr>
          <w:color w:val="000000" w:themeColor="text1"/>
          <w:szCs w:val="20"/>
        </w:rPr>
        <w:t>ldd@ldd.dk</w:t>
      </w:r>
      <w:r w:rsidRPr="00B162CE">
        <w:rPr>
          <w:color w:val="000000" w:themeColor="text1"/>
          <w:szCs w:val="20"/>
        </w:rPr>
        <w:t>, såfremt der er nogle spørgsmål til behandlingen eller såfremt du ønsker, at gøre brug af dine rettigheder.</w:t>
      </w:r>
    </w:p>
    <w:p w14:paraId="5FD8E396" w14:textId="77777777" w:rsidR="00694A85" w:rsidRDefault="00694A85" w:rsidP="00B82953">
      <w:pPr>
        <w:autoSpaceDE/>
        <w:spacing w:line="320" w:lineRule="atLeast"/>
        <w:rPr>
          <w:szCs w:val="20"/>
        </w:rPr>
      </w:pPr>
    </w:p>
    <w:p w14:paraId="1E9FDE84" w14:textId="77777777" w:rsidR="00A0222C" w:rsidRDefault="00A0222C" w:rsidP="00B82953">
      <w:pPr>
        <w:autoSpaceDE/>
        <w:spacing w:line="320" w:lineRule="atLeast"/>
        <w:rPr>
          <w:szCs w:val="20"/>
        </w:rPr>
      </w:pPr>
    </w:p>
    <w:p w14:paraId="76282C71" w14:textId="77777777" w:rsidR="00B82953" w:rsidRDefault="00B82953" w:rsidP="00B82953">
      <w:pPr>
        <w:pStyle w:val="Overskrift2"/>
        <w:numPr>
          <w:ilvl w:val="0"/>
          <w:numId w:val="0"/>
        </w:numPr>
      </w:pPr>
      <w:bookmarkStart w:id="2" w:name="_Formålet_med_behandlingen"/>
      <w:bookmarkEnd w:id="2"/>
      <w:r>
        <w:lastRenderedPageBreak/>
        <w:t>Formålet med behandlingen</w:t>
      </w:r>
    </w:p>
    <w:p w14:paraId="7E3DD79E" w14:textId="77777777" w:rsidR="00B82953" w:rsidRDefault="00B82953" w:rsidP="00B82953">
      <w:pPr>
        <w:autoSpaceDE/>
        <w:spacing w:line="320" w:lineRule="atLeast"/>
        <w:rPr>
          <w:szCs w:val="20"/>
        </w:rPr>
      </w:pPr>
      <w:r>
        <w:rPr>
          <w:szCs w:val="20"/>
        </w:rPr>
        <w:t>Dit samtykke</w:t>
      </w:r>
      <w:r w:rsidRPr="00435F96">
        <w:rPr>
          <w:szCs w:val="20"/>
        </w:rPr>
        <w:t xml:space="preserve"> gives til behandlingen</w:t>
      </w:r>
      <w:r>
        <w:rPr>
          <w:szCs w:val="20"/>
        </w:rPr>
        <w:t xml:space="preserve"> af dine personoplysninger</w:t>
      </w:r>
      <w:r w:rsidRPr="00435F96">
        <w:rPr>
          <w:szCs w:val="20"/>
        </w:rPr>
        <w:t xml:space="preserve">, der har følgende formål: </w:t>
      </w:r>
    </w:p>
    <w:p w14:paraId="2585D03F" w14:textId="77777777" w:rsidR="00B82953" w:rsidRDefault="00B82953" w:rsidP="00B82953">
      <w:pPr>
        <w:autoSpaceDE/>
        <w:spacing w:line="320" w:lineRule="atLeast"/>
        <w:rPr>
          <w:szCs w:val="20"/>
        </w:rPr>
      </w:pPr>
    </w:p>
    <w:p w14:paraId="1992C081" w14:textId="77777777" w:rsidR="00B82953" w:rsidRDefault="00A0222C" w:rsidP="00B82953">
      <w:pPr>
        <w:autoSpaceDE/>
        <w:spacing w:line="320" w:lineRule="atLeast"/>
        <w:rPr>
          <w:szCs w:val="20"/>
        </w:rPr>
      </w:pPr>
      <w:r>
        <w:rPr>
          <w:szCs w:val="20"/>
        </w:rPr>
        <w:t>Formålet med behandlingen af de afgivne personoplysninger er, at kunne varetage barnets tarv i forbindelse med barnets ophold i institutionen, herunder at bidrage til et pædagogisk fremmende miljø samt styrke forældrenes indsigt i barnets dagligdag i institutionen.</w:t>
      </w:r>
    </w:p>
    <w:p w14:paraId="2DEFD082" w14:textId="77777777" w:rsidR="00A0222C" w:rsidRDefault="00A0222C" w:rsidP="00B82953">
      <w:pPr>
        <w:autoSpaceDE/>
        <w:spacing w:line="320" w:lineRule="atLeast"/>
        <w:rPr>
          <w:b/>
          <w:szCs w:val="20"/>
        </w:rPr>
      </w:pPr>
    </w:p>
    <w:p w14:paraId="114CC55C" w14:textId="1E57B76E" w:rsidR="00296A29" w:rsidRPr="0038153A" w:rsidRDefault="00296A29" w:rsidP="00296A29">
      <w:pPr>
        <w:autoSpaceDE/>
        <w:spacing w:line="320" w:lineRule="atLeast"/>
        <w:rPr>
          <w:szCs w:val="20"/>
        </w:rPr>
      </w:pPr>
      <w:r>
        <w:rPr>
          <w:szCs w:val="20"/>
        </w:rPr>
        <w:t xml:space="preserve">Behandlingen foretages på baggrund af dit givne samtykke, det indgåede </w:t>
      </w:r>
      <w:r w:rsidR="005F5571">
        <w:rPr>
          <w:szCs w:val="20"/>
        </w:rPr>
        <w:t>kontraktforhold</w:t>
      </w:r>
      <w:r>
        <w:rPr>
          <w:szCs w:val="20"/>
        </w:rPr>
        <w:t xml:space="preserve"> mellem dig og </w:t>
      </w:r>
      <w:r w:rsidR="00677511">
        <w:rPr>
          <w:szCs w:val="20"/>
        </w:rPr>
        <w:t>Dalum Private Børnehave og Vuggestue</w:t>
      </w:r>
      <w:r>
        <w:rPr>
          <w:szCs w:val="20"/>
        </w:rPr>
        <w:t xml:space="preserve">, overholdelse af lovgivning samt </w:t>
      </w:r>
      <w:r w:rsidR="00677511">
        <w:rPr>
          <w:szCs w:val="20"/>
        </w:rPr>
        <w:t>Dalum Private Børnehave og Vuggestue</w:t>
      </w:r>
      <w:r>
        <w:rPr>
          <w:szCs w:val="20"/>
        </w:rPr>
        <w:t xml:space="preserve">s legitime interesser,  det vil sige, at disse grundlag udgør retsgrundlaget for behandlingen i overensstemmelse med Databeskyttelsesforordningens artikel 6, stk. 1, litra </w:t>
      </w:r>
      <w:proofErr w:type="spellStart"/>
      <w:r>
        <w:rPr>
          <w:szCs w:val="20"/>
        </w:rPr>
        <w:t>a-c</w:t>
      </w:r>
      <w:proofErr w:type="spellEnd"/>
      <w:r>
        <w:rPr>
          <w:szCs w:val="20"/>
        </w:rPr>
        <w:t xml:space="preserve"> samt litra f.</w:t>
      </w:r>
    </w:p>
    <w:p w14:paraId="0DE52A45" w14:textId="77777777" w:rsidR="00B82953" w:rsidRDefault="00B82953" w:rsidP="00B82953">
      <w:pPr>
        <w:autoSpaceDE/>
        <w:spacing w:line="320" w:lineRule="atLeast"/>
        <w:jc w:val="center"/>
        <w:rPr>
          <w:b/>
          <w:szCs w:val="20"/>
        </w:rPr>
      </w:pPr>
    </w:p>
    <w:p w14:paraId="2B934367" w14:textId="77777777" w:rsidR="00B82953" w:rsidRDefault="00B82953" w:rsidP="00B82953">
      <w:pPr>
        <w:autoSpaceDE/>
        <w:spacing w:line="320" w:lineRule="atLeast"/>
        <w:jc w:val="center"/>
        <w:rPr>
          <w:b/>
          <w:szCs w:val="20"/>
        </w:rPr>
      </w:pPr>
    </w:p>
    <w:p w14:paraId="4B8D91F2" w14:textId="77777777" w:rsidR="00B82953" w:rsidRDefault="00B82953" w:rsidP="00B82953">
      <w:pPr>
        <w:pStyle w:val="Overskrift2"/>
        <w:numPr>
          <w:ilvl w:val="0"/>
          <w:numId w:val="0"/>
        </w:numPr>
      </w:pPr>
      <w:bookmarkStart w:id="3" w:name="_Hvem_modtager_personoplysningerne?"/>
      <w:bookmarkEnd w:id="3"/>
      <w:r>
        <w:t>Hvem modtager personoplysningerne?</w:t>
      </w:r>
    </w:p>
    <w:p w14:paraId="5B00613B" w14:textId="584AB572" w:rsidR="00296A29" w:rsidRDefault="00296A29" w:rsidP="00296A29">
      <w:pPr>
        <w:autoSpaceDE/>
        <w:spacing w:line="320" w:lineRule="atLeast"/>
        <w:rPr>
          <w:szCs w:val="20"/>
        </w:rPr>
      </w:pPr>
      <w:r>
        <w:rPr>
          <w:szCs w:val="20"/>
        </w:rPr>
        <w:t xml:space="preserve">Dine personoplysninger behandles strengt fortroligt, hvilket </w:t>
      </w:r>
      <w:r w:rsidR="00677511">
        <w:rPr>
          <w:szCs w:val="20"/>
        </w:rPr>
        <w:t>Dalum Private Børnehave og Vuggestue</w:t>
      </w:r>
      <w:r>
        <w:rPr>
          <w:szCs w:val="20"/>
        </w:rPr>
        <w:t xml:space="preserve"> vil sikre ved videreføre af dine personoplysninger til andre modtagere, herunder databehandleren, </w:t>
      </w:r>
      <w:r>
        <w:rPr>
          <w:color w:val="000000" w:themeColor="text1"/>
          <w:szCs w:val="20"/>
        </w:rPr>
        <w:t>Landsorganisationen Danske Daginstitutioner.</w:t>
      </w:r>
    </w:p>
    <w:p w14:paraId="389F08F3" w14:textId="77777777" w:rsidR="00296A29" w:rsidRDefault="00296A29" w:rsidP="00296A29">
      <w:pPr>
        <w:autoSpaceDE/>
        <w:spacing w:line="320" w:lineRule="atLeast"/>
        <w:rPr>
          <w:szCs w:val="20"/>
        </w:rPr>
      </w:pPr>
    </w:p>
    <w:p w14:paraId="48271710" w14:textId="77777777" w:rsidR="00296A29" w:rsidRDefault="00296A29" w:rsidP="00296A29">
      <w:pPr>
        <w:autoSpaceDE/>
        <w:spacing w:line="320" w:lineRule="atLeast"/>
        <w:rPr>
          <w:szCs w:val="20"/>
        </w:rPr>
      </w:pPr>
      <w:r>
        <w:rPr>
          <w:szCs w:val="20"/>
        </w:rPr>
        <w:t>Begrebet modtager defineres i Databeskyttelsesforordningens artikel 4, nr. 9, som: ”</w:t>
      </w:r>
      <w:r>
        <w:rPr>
          <w:i/>
          <w:szCs w:val="20"/>
        </w:rPr>
        <w:t xml:space="preserve">En fysisk eller juridisk person, en offentlig myndighed, en institution eller et andet organ, hvortil oplysningerne meddeles, uanset om der er tale om en </w:t>
      </w:r>
      <w:proofErr w:type="gramStart"/>
      <w:r>
        <w:rPr>
          <w:i/>
          <w:szCs w:val="20"/>
        </w:rPr>
        <w:t>tredjemand</w:t>
      </w:r>
      <w:r>
        <w:rPr>
          <w:szCs w:val="20"/>
        </w:rPr>
        <w:t>.”</w:t>
      </w:r>
      <w:proofErr w:type="gramEnd"/>
    </w:p>
    <w:p w14:paraId="1EAC90EA" w14:textId="77777777" w:rsidR="00296A29" w:rsidRDefault="00296A29" w:rsidP="00296A29">
      <w:pPr>
        <w:autoSpaceDE/>
        <w:spacing w:line="320" w:lineRule="atLeast"/>
        <w:rPr>
          <w:szCs w:val="20"/>
        </w:rPr>
      </w:pPr>
    </w:p>
    <w:p w14:paraId="5D401B27" w14:textId="77777777" w:rsidR="00296A29" w:rsidRDefault="00296A29" w:rsidP="00296A29">
      <w:pPr>
        <w:autoSpaceDE/>
        <w:spacing w:line="320" w:lineRule="atLeast"/>
        <w:rPr>
          <w:b/>
          <w:szCs w:val="20"/>
        </w:rPr>
      </w:pPr>
      <w:r>
        <w:rPr>
          <w:szCs w:val="20"/>
        </w:rPr>
        <w:t>Modtagerne af dine personoplysninger, vil som følge heraf være:</w:t>
      </w:r>
    </w:p>
    <w:p w14:paraId="7F5E7F35" w14:textId="77777777" w:rsidR="00296A29" w:rsidRDefault="00296A29" w:rsidP="00296A29">
      <w:pPr>
        <w:autoSpaceDE/>
        <w:spacing w:line="320" w:lineRule="atLeast"/>
        <w:rPr>
          <w:szCs w:val="20"/>
        </w:rPr>
      </w:pPr>
    </w:p>
    <w:p w14:paraId="6742FE80" w14:textId="6CB39408" w:rsidR="00296A29" w:rsidRDefault="00677511" w:rsidP="00296A29">
      <w:pPr>
        <w:pStyle w:val="Listeafsnit"/>
        <w:numPr>
          <w:ilvl w:val="0"/>
          <w:numId w:val="10"/>
        </w:numPr>
        <w:autoSpaceDE/>
        <w:spacing w:line="320" w:lineRule="atLeast"/>
        <w:rPr>
          <w:szCs w:val="20"/>
        </w:rPr>
      </w:pPr>
      <w:r>
        <w:rPr>
          <w:szCs w:val="20"/>
        </w:rPr>
        <w:t>Dalum Private Børnehave og Vuggestue</w:t>
      </w:r>
    </w:p>
    <w:p w14:paraId="102A6439" w14:textId="6200B682" w:rsidR="00296A29" w:rsidRDefault="00677511" w:rsidP="00296A29">
      <w:pPr>
        <w:pStyle w:val="Listeafsnit"/>
        <w:numPr>
          <w:ilvl w:val="0"/>
          <w:numId w:val="10"/>
        </w:numPr>
        <w:autoSpaceDE/>
        <w:spacing w:line="320" w:lineRule="atLeast"/>
        <w:rPr>
          <w:szCs w:val="20"/>
        </w:rPr>
      </w:pPr>
      <w:r>
        <w:rPr>
          <w:szCs w:val="20"/>
        </w:rPr>
        <w:t>Dalum Private Børnehave og Vuggestue</w:t>
      </w:r>
      <w:r w:rsidR="00296A29">
        <w:rPr>
          <w:szCs w:val="20"/>
        </w:rPr>
        <w:t>s medarbejdere</w:t>
      </w:r>
    </w:p>
    <w:p w14:paraId="45538B84" w14:textId="09109A0B" w:rsidR="00296A29" w:rsidRPr="00B162CE" w:rsidRDefault="00677511" w:rsidP="00296A29">
      <w:pPr>
        <w:pStyle w:val="Listeafsnit"/>
        <w:numPr>
          <w:ilvl w:val="0"/>
          <w:numId w:val="10"/>
        </w:numPr>
        <w:autoSpaceDE/>
        <w:spacing w:line="320" w:lineRule="atLeast"/>
        <w:rPr>
          <w:szCs w:val="20"/>
        </w:rPr>
      </w:pPr>
      <w:r>
        <w:rPr>
          <w:szCs w:val="20"/>
        </w:rPr>
        <w:t>Dalum Private Børnehave og Vuggestue</w:t>
      </w:r>
      <w:r w:rsidR="00296A29">
        <w:rPr>
          <w:szCs w:val="20"/>
        </w:rPr>
        <w:t>s bestyrelse</w:t>
      </w:r>
    </w:p>
    <w:p w14:paraId="311C1242" w14:textId="77777777" w:rsidR="00296A29" w:rsidRDefault="00296A29" w:rsidP="00296A29">
      <w:pPr>
        <w:autoSpaceDE/>
        <w:spacing w:line="320" w:lineRule="atLeast"/>
        <w:rPr>
          <w:b/>
          <w:szCs w:val="20"/>
        </w:rPr>
      </w:pPr>
    </w:p>
    <w:p w14:paraId="1CF53682" w14:textId="77777777" w:rsidR="00296A29" w:rsidRPr="00B162CE" w:rsidRDefault="00296A29" w:rsidP="00296A29">
      <w:pPr>
        <w:autoSpaceDE/>
        <w:spacing w:line="320" w:lineRule="atLeast"/>
        <w:rPr>
          <w:color w:val="000000" w:themeColor="text1"/>
          <w:szCs w:val="20"/>
        </w:rPr>
      </w:pPr>
      <w:r w:rsidRPr="00B162CE">
        <w:rPr>
          <w:color w:val="000000" w:themeColor="text1"/>
          <w:szCs w:val="20"/>
        </w:rPr>
        <w:t>Databehandler</w:t>
      </w:r>
    </w:p>
    <w:p w14:paraId="0638EC7A" w14:textId="58C1760C" w:rsidR="00296A29" w:rsidRPr="00B162CE" w:rsidRDefault="00677511" w:rsidP="00296A29">
      <w:pPr>
        <w:autoSpaceDE/>
        <w:spacing w:line="320" w:lineRule="atLeast"/>
        <w:rPr>
          <w:color w:val="000000" w:themeColor="text1"/>
          <w:szCs w:val="20"/>
        </w:rPr>
      </w:pPr>
      <w:r>
        <w:rPr>
          <w:color w:val="000000" w:themeColor="text1"/>
          <w:szCs w:val="20"/>
        </w:rPr>
        <w:t>Dalum Private Børnehave og Vuggestue</w:t>
      </w:r>
      <w:r w:rsidR="00296A29" w:rsidRPr="00B162CE">
        <w:rPr>
          <w:color w:val="000000" w:themeColor="text1"/>
          <w:szCs w:val="20"/>
        </w:rPr>
        <w:t xml:space="preserve"> benytter en databehandler til at behandle dine personoplysninger, hvorfor dine per</w:t>
      </w:r>
      <w:r w:rsidR="00296A29">
        <w:rPr>
          <w:color w:val="000000" w:themeColor="text1"/>
          <w:szCs w:val="20"/>
        </w:rPr>
        <w:t>sonoplysninger videregives til Landsorganisationen Danske Daginstitutioner</w:t>
      </w:r>
      <w:r w:rsidR="00296A29" w:rsidRPr="00B162CE">
        <w:rPr>
          <w:color w:val="000000" w:themeColor="text1"/>
          <w:szCs w:val="20"/>
        </w:rPr>
        <w:t>. Modtagerne af dine personoplysninger, vil derfor yderligere være:</w:t>
      </w:r>
    </w:p>
    <w:p w14:paraId="50D4B03A" w14:textId="77777777" w:rsidR="00296A29" w:rsidRPr="00B162CE" w:rsidRDefault="00296A29" w:rsidP="00296A29">
      <w:pPr>
        <w:autoSpaceDE/>
        <w:spacing w:line="320" w:lineRule="atLeast"/>
        <w:rPr>
          <w:color w:val="000000" w:themeColor="text1"/>
          <w:szCs w:val="20"/>
        </w:rPr>
      </w:pPr>
    </w:p>
    <w:p w14:paraId="0A798BD9" w14:textId="77777777" w:rsidR="00296A29" w:rsidRDefault="00296A29" w:rsidP="00296A29">
      <w:pPr>
        <w:pStyle w:val="Listeafsnit"/>
        <w:numPr>
          <w:ilvl w:val="0"/>
          <w:numId w:val="10"/>
        </w:numPr>
        <w:autoSpaceDE/>
        <w:spacing w:line="320" w:lineRule="atLeast"/>
        <w:rPr>
          <w:color w:val="000000" w:themeColor="text1"/>
          <w:szCs w:val="20"/>
        </w:rPr>
      </w:pPr>
      <w:r>
        <w:rPr>
          <w:color w:val="000000" w:themeColor="text1"/>
          <w:szCs w:val="20"/>
        </w:rPr>
        <w:t>Landsorganisationen Danske Daginstitutioner</w:t>
      </w:r>
      <w:r w:rsidRPr="00B162CE">
        <w:rPr>
          <w:color w:val="000000" w:themeColor="text1"/>
          <w:szCs w:val="20"/>
        </w:rPr>
        <w:t xml:space="preserve"> </w:t>
      </w:r>
    </w:p>
    <w:p w14:paraId="73F6B116" w14:textId="77777777" w:rsidR="00296A29" w:rsidRDefault="00296A29" w:rsidP="00296A29">
      <w:pPr>
        <w:pStyle w:val="Listeafsnit"/>
        <w:numPr>
          <w:ilvl w:val="0"/>
          <w:numId w:val="10"/>
        </w:numPr>
        <w:autoSpaceDE/>
        <w:spacing w:line="320" w:lineRule="atLeast"/>
        <w:rPr>
          <w:color w:val="000000" w:themeColor="text1"/>
          <w:szCs w:val="20"/>
        </w:rPr>
      </w:pPr>
      <w:r>
        <w:rPr>
          <w:color w:val="000000" w:themeColor="text1"/>
          <w:szCs w:val="20"/>
        </w:rPr>
        <w:t>Landsorganisationen Danske Daginstitutioners</w:t>
      </w:r>
      <w:r w:rsidRPr="00B162CE">
        <w:rPr>
          <w:color w:val="000000" w:themeColor="text1"/>
          <w:szCs w:val="20"/>
        </w:rPr>
        <w:t xml:space="preserve"> medarbejdere</w:t>
      </w:r>
    </w:p>
    <w:p w14:paraId="59F48E1B" w14:textId="77777777" w:rsidR="00296A29" w:rsidRDefault="00296A29" w:rsidP="00296A29">
      <w:pPr>
        <w:autoSpaceDE/>
        <w:spacing w:line="320" w:lineRule="atLeast"/>
        <w:ind w:left="360"/>
        <w:rPr>
          <w:color w:val="000000" w:themeColor="text1"/>
          <w:szCs w:val="20"/>
        </w:rPr>
      </w:pPr>
    </w:p>
    <w:p w14:paraId="15FC780E" w14:textId="2B7B79C7" w:rsidR="00296A29" w:rsidRPr="002A46A1" w:rsidRDefault="00296A29" w:rsidP="00296A29">
      <w:pPr>
        <w:autoSpaceDE/>
        <w:spacing w:line="320" w:lineRule="atLeast"/>
        <w:rPr>
          <w:color w:val="000000" w:themeColor="text1"/>
          <w:szCs w:val="20"/>
        </w:rPr>
      </w:pPr>
      <w:r>
        <w:rPr>
          <w:color w:val="000000" w:themeColor="text1"/>
          <w:szCs w:val="20"/>
        </w:rPr>
        <w:t>Dertil kommer offentlige myndigheder, såsom kommuner, samt øvrige sociale tjenester, som Facebook og Family</w:t>
      </w:r>
      <w:r w:rsidR="004104EA">
        <w:rPr>
          <w:color w:val="000000" w:themeColor="text1"/>
          <w:szCs w:val="20"/>
        </w:rPr>
        <w:t xml:space="preserve"> samt øvrige, såfremt </w:t>
      </w:r>
      <w:r w:rsidR="00677511">
        <w:rPr>
          <w:color w:val="000000" w:themeColor="text1"/>
          <w:szCs w:val="20"/>
        </w:rPr>
        <w:t>Dalum Private Børnehave og Vuggestue</w:t>
      </w:r>
      <w:r w:rsidR="004104EA">
        <w:rPr>
          <w:color w:val="000000" w:themeColor="text1"/>
          <w:szCs w:val="20"/>
        </w:rPr>
        <w:t xml:space="preserve"> har en retlig forpligtelse til en videregivelse af dine personoplysninger</w:t>
      </w:r>
      <w:r>
        <w:rPr>
          <w:color w:val="000000" w:themeColor="text1"/>
          <w:szCs w:val="20"/>
        </w:rPr>
        <w:t>.</w:t>
      </w:r>
    </w:p>
    <w:p w14:paraId="0D6FC732" w14:textId="77777777" w:rsidR="00B82953" w:rsidRDefault="00B82953" w:rsidP="00B82953">
      <w:pPr>
        <w:autoSpaceDE/>
        <w:spacing w:line="320" w:lineRule="atLeast"/>
        <w:rPr>
          <w:b/>
          <w:szCs w:val="20"/>
        </w:rPr>
      </w:pPr>
    </w:p>
    <w:p w14:paraId="143982DD" w14:textId="77777777" w:rsidR="00B82953" w:rsidRDefault="00B82953" w:rsidP="00B82953">
      <w:pPr>
        <w:autoSpaceDE/>
        <w:spacing w:line="320" w:lineRule="atLeast"/>
        <w:rPr>
          <w:b/>
          <w:szCs w:val="20"/>
        </w:rPr>
      </w:pPr>
    </w:p>
    <w:p w14:paraId="7D5E0683" w14:textId="77777777" w:rsidR="00B82953" w:rsidRDefault="00B82953" w:rsidP="00B82953">
      <w:pPr>
        <w:autoSpaceDE/>
        <w:spacing w:line="320" w:lineRule="atLeast"/>
        <w:rPr>
          <w:b/>
          <w:szCs w:val="20"/>
        </w:rPr>
      </w:pPr>
    </w:p>
    <w:p w14:paraId="1B2CD291" w14:textId="77777777" w:rsidR="00B82953" w:rsidRDefault="00B82953" w:rsidP="00B82953">
      <w:pPr>
        <w:pStyle w:val="Overskrift2"/>
        <w:numPr>
          <w:ilvl w:val="0"/>
          <w:numId w:val="0"/>
        </w:numPr>
      </w:pPr>
      <w:r>
        <w:t>Overførsel til tredjeland?</w:t>
      </w:r>
    </w:p>
    <w:p w14:paraId="2196CBA3" w14:textId="5E9E7259" w:rsidR="00B82953" w:rsidRDefault="00677511" w:rsidP="00B82953">
      <w:pPr>
        <w:autoSpaceDE/>
        <w:spacing w:line="320" w:lineRule="atLeast"/>
        <w:rPr>
          <w:szCs w:val="20"/>
        </w:rPr>
      </w:pPr>
      <w:r>
        <w:rPr>
          <w:szCs w:val="20"/>
        </w:rPr>
        <w:t>Dalum Private Børnehave og Vuggestue</w:t>
      </w:r>
      <w:r w:rsidR="00B82953">
        <w:rPr>
          <w:szCs w:val="20"/>
        </w:rPr>
        <w:t xml:space="preserve"> vil ikke overføre dine personoplysninger til et tredjeland, dvs. et land udenfor EU/EØS. </w:t>
      </w:r>
    </w:p>
    <w:p w14:paraId="310EE037" w14:textId="77777777" w:rsidR="00B82953" w:rsidRDefault="00B82953" w:rsidP="00B82953">
      <w:pPr>
        <w:autoSpaceDE/>
        <w:spacing w:line="320" w:lineRule="atLeast"/>
        <w:rPr>
          <w:szCs w:val="20"/>
        </w:rPr>
      </w:pPr>
    </w:p>
    <w:p w14:paraId="22BC7A12" w14:textId="2922FD57" w:rsidR="00B82953" w:rsidRDefault="00B82953" w:rsidP="00B82953">
      <w:pPr>
        <w:autoSpaceDE/>
        <w:spacing w:line="320" w:lineRule="atLeast"/>
        <w:rPr>
          <w:szCs w:val="20"/>
        </w:rPr>
      </w:pPr>
      <w:r>
        <w:rPr>
          <w:szCs w:val="20"/>
        </w:rPr>
        <w:t xml:space="preserve">Hvis </w:t>
      </w:r>
      <w:r w:rsidR="00677511">
        <w:rPr>
          <w:szCs w:val="20"/>
        </w:rPr>
        <w:t>Dalum Private Børnehave og Vuggestue</w:t>
      </w:r>
      <w:r>
        <w:rPr>
          <w:szCs w:val="20"/>
        </w:rPr>
        <w:t xml:space="preserve"> bliver forpligtet til, at overføre dine personoplysninger til et tredjeland, vil du blive orienteret herom forinden overførslen iværksættes.</w:t>
      </w:r>
    </w:p>
    <w:p w14:paraId="33A3C115" w14:textId="77777777" w:rsidR="00B82953" w:rsidRPr="00332D3F" w:rsidRDefault="00B82953" w:rsidP="00B82953">
      <w:pPr>
        <w:autoSpaceDE/>
        <w:spacing w:line="320" w:lineRule="atLeast"/>
        <w:rPr>
          <w:szCs w:val="20"/>
        </w:rPr>
      </w:pPr>
    </w:p>
    <w:p w14:paraId="2C33137A" w14:textId="77777777" w:rsidR="00B82953" w:rsidRDefault="00B82953" w:rsidP="00B82953">
      <w:pPr>
        <w:autoSpaceDE/>
        <w:spacing w:line="320" w:lineRule="atLeast"/>
        <w:rPr>
          <w:b/>
          <w:szCs w:val="20"/>
        </w:rPr>
      </w:pPr>
    </w:p>
    <w:p w14:paraId="3E7F08C9" w14:textId="77777777" w:rsidR="00B82953" w:rsidRPr="00C133F9" w:rsidRDefault="00B82953" w:rsidP="00B82953">
      <w:pPr>
        <w:pStyle w:val="Overskrift2"/>
        <w:numPr>
          <w:ilvl w:val="0"/>
          <w:numId w:val="0"/>
        </w:numPr>
      </w:pPr>
      <w:bookmarkStart w:id="4" w:name="_Hvor_længe_vil"/>
      <w:bookmarkEnd w:id="4"/>
      <w:r w:rsidRPr="00C133F9">
        <w:t>Hvor længe vil dine personoplysninger blive opbevaret?</w:t>
      </w:r>
    </w:p>
    <w:p w14:paraId="2A80DC37" w14:textId="77777777" w:rsidR="00B82953" w:rsidRDefault="00B82953" w:rsidP="00B82953">
      <w:pPr>
        <w:autoSpaceDE/>
        <w:spacing w:line="320" w:lineRule="atLeast"/>
        <w:rPr>
          <w:szCs w:val="20"/>
        </w:rPr>
      </w:pPr>
      <w:r>
        <w:rPr>
          <w:szCs w:val="20"/>
        </w:rPr>
        <w:t xml:space="preserve">Dine personoplysninger vil blive opbevaret indtil det vurderes ikke længere, at være nødvendigt af hensyn til det formål, som personoplysningerne er indsamlet til. Det er derfor ikke muligt, at angive et bestemt tidsrum, hvor dine personoplysninger vil blive opbevaret. </w:t>
      </w:r>
    </w:p>
    <w:p w14:paraId="2C8CF19D" w14:textId="77777777" w:rsidR="00B82953" w:rsidRDefault="00B82953" w:rsidP="00B82953">
      <w:pPr>
        <w:autoSpaceDE/>
        <w:spacing w:line="320" w:lineRule="atLeast"/>
        <w:rPr>
          <w:szCs w:val="20"/>
        </w:rPr>
      </w:pPr>
    </w:p>
    <w:p w14:paraId="361DE063" w14:textId="77777777" w:rsidR="00B82953" w:rsidRDefault="00B82953" w:rsidP="00B82953">
      <w:pPr>
        <w:autoSpaceDE/>
        <w:spacing w:line="320" w:lineRule="atLeast"/>
        <w:rPr>
          <w:szCs w:val="20"/>
        </w:rPr>
      </w:pPr>
      <w:r>
        <w:rPr>
          <w:szCs w:val="20"/>
        </w:rPr>
        <w:t>Kriterierne, der anvendes til at fastlægge tidsrummet, afhænger af kategorien af dine personoplysninger, således at tidsrummet vurderes ud fra den konkrete situation og ud fra de konkrete personoplysninger. Nogle af de kriterier, der benyttes er følgende:</w:t>
      </w:r>
    </w:p>
    <w:p w14:paraId="33361354" w14:textId="77777777" w:rsidR="00B82953" w:rsidRDefault="00B82953" w:rsidP="00B82953">
      <w:pPr>
        <w:autoSpaceDE/>
        <w:spacing w:line="320" w:lineRule="atLeast"/>
        <w:rPr>
          <w:szCs w:val="20"/>
        </w:rPr>
      </w:pPr>
    </w:p>
    <w:p w14:paraId="3C903D6E" w14:textId="2BF26BB2" w:rsidR="00B82953" w:rsidRDefault="00B82953" w:rsidP="00B82953">
      <w:pPr>
        <w:pStyle w:val="Listeafsnit"/>
        <w:numPr>
          <w:ilvl w:val="0"/>
          <w:numId w:val="11"/>
        </w:numPr>
        <w:autoSpaceDE/>
        <w:spacing w:line="320" w:lineRule="atLeast"/>
        <w:rPr>
          <w:szCs w:val="20"/>
        </w:rPr>
      </w:pPr>
      <w:r>
        <w:rPr>
          <w:szCs w:val="20"/>
        </w:rPr>
        <w:t xml:space="preserve">Hvorvidt </w:t>
      </w:r>
      <w:r w:rsidR="00677511">
        <w:rPr>
          <w:szCs w:val="20"/>
        </w:rPr>
        <w:t>Dalum Private Børnehave og Vuggestue</w:t>
      </w:r>
      <w:r>
        <w:rPr>
          <w:szCs w:val="20"/>
        </w:rPr>
        <w:t xml:space="preserve"> har behov for dokumentation af fx behandlingen, eller har et dokumentationsbehov overfor tredjemand.</w:t>
      </w:r>
    </w:p>
    <w:p w14:paraId="04917C7B" w14:textId="77777777" w:rsidR="00B82953" w:rsidRDefault="00B82953" w:rsidP="00B82953">
      <w:pPr>
        <w:pStyle w:val="Listeafsnit"/>
        <w:numPr>
          <w:ilvl w:val="0"/>
          <w:numId w:val="11"/>
        </w:numPr>
        <w:autoSpaceDE/>
        <w:spacing w:line="320" w:lineRule="atLeast"/>
        <w:rPr>
          <w:szCs w:val="20"/>
        </w:rPr>
      </w:pPr>
      <w:r>
        <w:rPr>
          <w:szCs w:val="20"/>
        </w:rPr>
        <w:t>Såfremt opbevaringen af dine personoplysninger er nødvendighed af hensyn til behandlingen samt det formål, hvortil oplysningerne er indsamlet til.</w:t>
      </w:r>
    </w:p>
    <w:p w14:paraId="5C613427" w14:textId="77777777" w:rsidR="00B82953" w:rsidRDefault="00B82953" w:rsidP="00B82953">
      <w:pPr>
        <w:pStyle w:val="Listeafsnit"/>
        <w:numPr>
          <w:ilvl w:val="0"/>
          <w:numId w:val="11"/>
        </w:numPr>
        <w:autoSpaceDE/>
        <w:spacing w:line="320" w:lineRule="atLeast"/>
        <w:rPr>
          <w:szCs w:val="20"/>
        </w:rPr>
      </w:pPr>
      <w:r>
        <w:rPr>
          <w:szCs w:val="20"/>
        </w:rPr>
        <w:t>Hvis dine personoplysninger alene anvendes til arkivformål i samfundets tjeneste.</w:t>
      </w:r>
    </w:p>
    <w:p w14:paraId="181AA239" w14:textId="77777777" w:rsidR="00B82953" w:rsidRPr="0011760E" w:rsidRDefault="00B82953" w:rsidP="00B82953">
      <w:pPr>
        <w:pStyle w:val="Listeafsnit"/>
        <w:numPr>
          <w:ilvl w:val="0"/>
          <w:numId w:val="11"/>
        </w:numPr>
        <w:autoSpaceDE/>
        <w:spacing w:line="320" w:lineRule="atLeast"/>
        <w:rPr>
          <w:szCs w:val="20"/>
        </w:rPr>
      </w:pPr>
      <w:r>
        <w:rPr>
          <w:szCs w:val="20"/>
        </w:rPr>
        <w:t xml:space="preserve">Hvis dine personoplysninger anvendes til videnskabelige eller historiske forskningsformål eller til statistiske formål. </w:t>
      </w:r>
    </w:p>
    <w:p w14:paraId="50CE2751" w14:textId="77777777" w:rsidR="00B82953" w:rsidRPr="0011760E" w:rsidRDefault="00B82953" w:rsidP="00B82953">
      <w:pPr>
        <w:pStyle w:val="Listeafsnit"/>
        <w:numPr>
          <w:ilvl w:val="0"/>
          <w:numId w:val="11"/>
        </w:numPr>
        <w:autoSpaceDE/>
        <w:spacing w:line="320" w:lineRule="atLeast"/>
        <w:rPr>
          <w:szCs w:val="20"/>
        </w:rPr>
      </w:pPr>
      <w:r>
        <w:rPr>
          <w:szCs w:val="20"/>
        </w:rPr>
        <w:t>Din interesse for, at dine personoplysninger slettes.</w:t>
      </w:r>
    </w:p>
    <w:p w14:paraId="0FC73AA0" w14:textId="77777777" w:rsidR="00B82953" w:rsidRDefault="00B82953" w:rsidP="00B82953">
      <w:pPr>
        <w:autoSpaceDE/>
        <w:spacing w:line="320" w:lineRule="atLeast"/>
        <w:rPr>
          <w:szCs w:val="20"/>
        </w:rPr>
      </w:pPr>
    </w:p>
    <w:p w14:paraId="6920CAB0" w14:textId="0ABBA194" w:rsidR="00B82953" w:rsidRDefault="00B82953" w:rsidP="00B82953">
      <w:pPr>
        <w:autoSpaceDE/>
        <w:spacing w:line="320" w:lineRule="atLeast"/>
        <w:rPr>
          <w:szCs w:val="20"/>
        </w:rPr>
      </w:pPr>
      <w:r>
        <w:rPr>
          <w:szCs w:val="20"/>
        </w:rPr>
        <w:t>Der vil</w:t>
      </w:r>
      <w:r w:rsidR="004104EA">
        <w:rPr>
          <w:szCs w:val="20"/>
        </w:rPr>
        <w:t xml:space="preserve"> løbende – mindst en gang kvartalsvis</w:t>
      </w:r>
      <w:r>
        <w:rPr>
          <w:szCs w:val="20"/>
        </w:rPr>
        <w:t xml:space="preserve"> - blive undersøgt om opbevaringen af dine personoplysninger fortsat er nødvendigt for, at undgå en unødvendig ophobning af dine data. </w:t>
      </w:r>
    </w:p>
    <w:p w14:paraId="2A0CB57B" w14:textId="77777777" w:rsidR="00B82953" w:rsidRDefault="00B82953" w:rsidP="00B82953">
      <w:pPr>
        <w:autoSpaceDE/>
        <w:spacing w:line="320" w:lineRule="atLeast"/>
        <w:rPr>
          <w:szCs w:val="20"/>
        </w:rPr>
      </w:pPr>
    </w:p>
    <w:p w14:paraId="449AE69B" w14:textId="77777777" w:rsidR="00B82953" w:rsidRDefault="00B82953" w:rsidP="00B82953">
      <w:pPr>
        <w:pStyle w:val="Overskrift2"/>
        <w:numPr>
          <w:ilvl w:val="0"/>
          <w:numId w:val="0"/>
        </w:numPr>
        <w:rPr>
          <w:rFonts w:cs="Tahoma"/>
          <w:bCs w:val="0"/>
          <w:i w:val="0"/>
          <w:iCs w:val="0"/>
          <w:szCs w:val="20"/>
        </w:rPr>
      </w:pPr>
    </w:p>
    <w:p w14:paraId="058DA79F" w14:textId="77777777" w:rsidR="00B82953" w:rsidRPr="00821D1E" w:rsidRDefault="00B82953" w:rsidP="00B82953">
      <w:pPr>
        <w:pStyle w:val="Overskrift2"/>
        <w:numPr>
          <w:ilvl w:val="0"/>
          <w:numId w:val="0"/>
        </w:numPr>
      </w:pPr>
      <w:bookmarkStart w:id="5" w:name="_Hvad_er_dine"/>
      <w:bookmarkEnd w:id="5"/>
      <w:r w:rsidRPr="00821D1E">
        <w:t>Hvad er dine rettigheder?</w:t>
      </w:r>
    </w:p>
    <w:p w14:paraId="2664340A" w14:textId="77777777" w:rsidR="00B82953" w:rsidRDefault="00B82953" w:rsidP="00B82953">
      <w:r>
        <w:t xml:space="preserve">Du har i medfør af </w:t>
      </w:r>
      <w:r w:rsidR="00F73D61">
        <w:t>Databeskyttelses</w:t>
      </w:r>
      <w:r>
        <w:t>forordningens kapitel 3 en række rettigheder, som vil blive beskrevet herunder:</w:t>
      </w:r>
    </w:p>
    <w:p w14:paraId="6D2D1CBA" w14:textId="77777777" w:rsidR="00B82953" w:rsidRDefault="00B82953" w:rsidP="00B82953"/>
    <w:p w14:paraId="76B3F524" w14:textId="77777777" w:rsidR="00B82953" w:rsidRDefault="00B82953" w:rsidP="00B82953">
      <w:pPr>
        <w:pStyle w:val="Overskrift3"/>
      </w:pPr>
      <w:bookmarkStart w:id="6" w:name="_I._Din_ret"/>
      <w:bookmarkEnd w:id="6"/>
      <w:r>
        <w:t>I. Din ret til indsigt</w:t>
      </w:r>
    </w:p>
    <w:p w14:paraId="70D063BB" w14:textId="77777777" w:rsidR="00B82953" w:rsidRDefault="00B82953" w:rsidP="00B82953"/>
    <w:p w14:paraId="058EEE4E" w14:textId="1663E1ED" w:rsidR="00B82953" w:rsidRDefault="00B82953" w:rsidP="00B82953">
      <w:r>
        <w:lastRenderedPageBreak/>
        <w:t xml:space="preserve">Din ret til indsigt omfatter de oplysninger, som </w:t>
      </w:r>
      <w:r w:rsidR="00677511">
        <w:rPr>
          <w:szCs w:val="20"/>
        </w:rPr>
        <w:t>Dalum Private Børnehave og Vuggestue</w:t>
      </w:r>
      <w:r>
        <w:rPr>
          <w:szCs w:val="20"/>
        </w:rPr>
        <w:t xml:space="preserve"> </w:t>
      </w:r>
      <w:r>
        <w:t xml:space="preserve">har registreret om dig på tidspunktet for din begæring om indsigt. Du kan dermed på ethvert tidspunkt anmode om, at få oplyst om der behandles oplysninger om dig, og i givet fald hvilke personoplysninger, som </w:t>
      </w:r>
      <w:r w:rsidR="00677511">
        <w:rPr>
          <w:szCs w:val="20"/>
        </w:rPr>
        <w:t>Dalum Private Børnehave og Vuggestue</w:t>
      </w:r>
      <w:r>
        <w:t xml:space="preserve"> behandler. </w:t>
      </w:r>
    </w:p>
    <w:p w14:paraId="5758D311" w14:textId="77777777" w:rsidR="00B82953" w:rsidRDefault="00B82953" w:rsidP="00B82953"/>
    <w:p w14:paraId="05A61DE1" w14:textId="77777777" w:rsidR="00B82953" w:rsidRDefault="00B82953" w:rsidP="00B82953">
      <w:r>
        <w:t xml:space="preserve">Din ret til indsigt følger af </w:t>
      </w:r>
      <w:r w:rsidR="00F73D61">
        <w:t>Databeskyttelses</w:t>
      </w:r>
      <w:r>
        <w:t>forordningens artikel 15, hvor du skal have oplyst følgende information ved din henvendelse:</w:t>
      </w:r>
    </w:p>
    <w:p w14:paraId="50D4E707" w14:textId="77777777" w:rsidR="00B82953" w:rsidRDefault="00B82953" w:rsidP="00B82953"/>
    <w:p w14:paraId="12AFCA6B" w14:textId="77777777" w:rsidR="00B82953" w:rsidRDefault="00B82953" w:rsidP="00B82953">
      <w:pPr>
        <w:pStyle w:val="Listeafsnit"/>
        <w:numPr>
          <w:ilvl w:val="0"/>
          <w:numId w:val="12"/>
        </w:numPr>
      </w:pPr>
      <w:r>
        <w:t>Formålet med behandlingen.</w:t>
      </w:r>
    </w:p>
    <w:p w14:paraId="7CF51A4C" w14:textId="77777777" w:rsidR="00B82953" w:rsidRDefault="00B82953" w:rsidP="00B82953">
      <w:pPr>
        <w:pStyle w:val="Listeafsnit"/>
        <w:numPr>
          <w:ilvl w:val="0"/>
          <w:numId w:val="12"/>
        </w:numPr>
      </w:pPr>
      <w:r>
        <w:t>De berørte kategorier af personoplysninger.</w:t>
      </w:r>
    </w:p>
    <w:p w14:paraId="61FED4FC" w14:textId="77777777" w:rsidR="00B82953" w:rsidRDefault="00B82953" w:rsidP="00B82953">
      <w:pPr>
        <w:pStyle w:val="Listeafsnit"/>
        <w:numPr>
          <w:ilvl w:val="0"/>
          <w:numId w:val="12"/>
        </w:numPr>
      </w:pPr>
      <w:r>
        <w:t>De modtagere eller kategorier af modtagere, som personoplysningerne er eller vil blive videregivet til, især modtagere i tredjelande eller internationale organisationer.</w:t>
      </w:r>
    </w:p>
    <w:p w14:paraId="083DBFA9" w14:textId="77777777" w:rsidR="00B82953" w:rsidRDefault="00B82953" w:rsidP="00B82953">
      <w:pPr>
        <w:pStyle w:val="Listeafsnit"/>
        <w:numPr>
          <w:ilvl w:val="0"/>
          <w:numId w:val="12"/>
        </w:numPr>
      </w:pPr>
      <w:r>
        <w:t>Hvis muligt, det tidsrum, hvor personoplysningerne vil blive opbevaret eller hvis dette ikke er muligt, de kriterier, der anvendes til fastlæggelse af dette tidsrum.</w:t>
      </w:r>
    </w:p>
    <w:p w14:paraId="43EE7064" w14:textId="537F06E7" w:rsidR="00B82953" w:rsidRPr="00DA5D93" w:rsidRDefault="00B82953" w:rsidP="00B82953">
      <w:pPr>
        <w:pStyle w:val="Listeafsnit"/>
        <w:numPr>
          <w:ilvl w:val="0"/>
          <w:numId w:val="12"/>
        </w:numPr>
      </w:pPr>
      <w:r>
        <w:t xml:space="preserve">Din ret til at anmode </w:t>
      </w:r>
      <w:r w:rsidR="00677511">
        <w:rPr>
          <w:szCs w:val="20"/>
        </w:rPr>
        <w:t>Dalum Private Børnehave og Vuggestue</w:t>
      </w:r>
      <w:r>
        <w:rPr>
          <w:szCs w:val="20"/>
        </w:rPr>
        <w:t xml:space="preserve"> om berigtigelse eller sletning af dine personoplysninger eller din ret til begrænsning af dine personoplysninger eller din ret til at gøre indsigelse mod en sådan behandling.</w:t>
      </w:r>
    </w:p>
    <w:p w14:paraId="2D5A766F" w14:textId="77777777" w:rsidR="00B82953" w:rsidRPr="00DA5D93" w:rsidRDefault="00B82953" w:rsidP="00B82953">
      <w:pPr>
        <w:pStyle w:val="Listeafsnit"/>
        <w:numPr>
          <w:ilvl w:val="0"/>
          <w:numId w:val="12"/>
        </w:numPr>
      </w:pPr>
      <w:r>
        <w:rPr>
          <w:szCs w:val="20"/>
        </w:rPr>
        <w:t>Din ret til at indgive klage til en tilsynsmyndighed.</w:t>
      </w:r>
    </w:p>
    <w:p w14:paraId="027E4C75" w14:textId="77777777" w:rsidR="00B82953" w:rsidRPr="00DA5D93" w:rsidRDefault="00B82953" w:rsidP="00B82953">
      <w:pPr>
        <w:pStyle w:val="Listeafsnit"/>
        <w:numPr>
          <w:ilvl w:val="0"/>
          <w:numId w:val="12"/>
        </w:numPr>
      </w:pPr>
      <w:r>
        <w:rPr>
          <w:szCs w:val="20"/>
        </w:rPr>
        <w:t>Enhver tilgængelig information om, hvorfra personoplysningerne stammer, hvis de ikke alene er indsamlet hos dig.</w:t>
      </w:r>
    </w:p>
    <w:p w14:paraId="4247C699" w14:textId="77777777" w:rsidR="00B82953" w:rsidRDefault="00B82953" w:rsidP="00B82953">
      <w:pPr>
        <w:pStyle w:val="Listeafsnit"/>
        <w:numPr>
          <w:ilvl w:val="0"/>
          <w:numId w:val="12"/>
        </w:numPr>
      </w:pPr>
      <w:r>
        <w:rPr>
          <w:szCs w:val="20"/>
        </w:rPr>
        <w:t xml:space="preserve">Fremkomsten af automatiske afgørelser, herunder profilering efter </w:t>
      </w:r>
      <w:r w:rsidR="00F73D61">
        <w:rPr>
          <w:szCs w:val="20"/>
        </w:rPr>
        <w:t>Databeskyttelses</w:t>
      </w:r>
      <w:r>
        <w:rPr>
          <w:szCs w:val="20"/>
        </w:rPr>
        <w:t xml:space="preserve">forordningens </w:t>
      </w:r>
      <w:r w:rsidR="00B533BE">
        <w:rPr>
          <w:szCs w:val="20"/>
        </w:rPr>
        <w:t>artikel</w:t>
      </w:r>
      <w:r>
        <w:rPr>
          <w:szCs w:val="20"/>
        </w:rPr>
        <w:t xml:space="preserve"> 22, herunder logikken bag den automatiske afgørelse samt de forventede konsekvenser af en sådan behandling.</w:t>
      </w:r>
    </w:p>
    <w:p w14:paraId="569AA7DC" w14:textId="77777777" w:rsidR="00B82953" w:rsidRDefault="00B82953" w:rsidP="00B82953"/>
    <w:p w14:paraId="06269052" w14:textId="581C0B0F" w:rsidR="00B82953" w:rsidRPr="00DA5D93" w:rsidRDefault="00B82953" w:rsidP="00B82953">
      <w:pPr>
        <w:autoSpaceDE/>
        <w:autoSpaceDN/>
        <w:spacing w:line="240" w:lineRule="auto"/>
        <w:jc w:val="left"/>
        <w:rPr>
          <w:i/>
          <w:szCs w:val="20"/>
        </w:rPr>
      </w:pPr>
      <w:r>
        <w:t xml:space="preserve">Din anmodning kan fremsendes pr. telefon, brev eller e-mail til </w:t>
      </w:r>
      <w:r w:rsidR="00677511">
        <w:rPr>
          <w:szCs w:val="20"/>
        </w:rPr>
        <w:t>Dalum Private Børnehave og Vuggestue</w:t>
      </w:r>
      <w:r>
        <w:t xml:space="preserve"> kontaktinformationer, der er angivet ovenfor under afsnittet ”</w:t>
      </w:r>
      <w:r w:rsidRPr="00DA5D93">
        <w:rPr>
          <w:i/>
          <w:szCs w:val="20"/>
        </w:rPr>
        <w:t xml:space="preserve">Hvem er den dataansvarlige </w:t>
      </w:r>
      <w:proofErr w:type="gramStart"/>
      <w:r w:rsidRPr="00DA5D93">
        <w:rPr>
          <w:i/>
          <w:szCs w:val="20"/>
        </w:rPr>
        <w:t>m.v.?”</w:t>
      </w:r>
      <w:proofErr w:type="gramEnd"/>
      <w:r w:rsidRPr="00DA5D93">
        <w:rPr>
          <w:i/>
          <w:szCs w:val="20"/>
        </w:rPr>
        <w:t>.</w:t>
      </w:r>
    </w:p>
    <w:p w14:paraId="107B54C3" w14:textId="77777777" w:rsidR="00B82953" w:rsidRDefault="00B82953" w:rsidP="00B82953"/>
    <w:p w14:paraId="666F6E71" w14:textId="77777777" w:rsidR="00B82953" w:rsidRDefault="00B82953" w:rsidP="00B82953">
      <w:r>
        <w:t xml:space="preserve">Anmodning </w:t>
      </w:r>
      <w:r w:rsidRPr="00166D8F">
        <w:rPr>
          <w:u w:val="single"/>
        </w:rPr>
        <w:t>før</w:t>
      </w:r>
      <w:r>
        <w:t xml:space="preserve"> den 28. maj 2018?</w:t>
      </w:r>
    </w:p>
    <w:p w14:paraId="5BECC854" w14:textId="47EE7834" w:rsidR="00B82953" w:rsidRDefault="00B82953" w:rsidP="00B82953">
      <w:r>
        <w:t xml:space="preserve">Du kan i udgangspunktet anmode om, at få meddelelse om indsigt på skrift. Såfremt du gør dette forinden den 28. maj 2018, vil </w:t>
      </w:r>
      <w:r w:rsidR="00677511">
        <w:rPr>
          <w:szCs w:val="20"/>
        </w:rPr>
        <w:t>Dalum Private Børnehave og Vuggestue</w:t>
      </w:r>
      <w:r>
        <w:t xml:space="preserve"> være berettiget til at kræve 10,00 kr. for hver påbegyndt side, som betaling herfor. Dette følger af Bekendtgørelse nr. 533 af 15. juni 2000 om betaling for private dataansvarliges skriftlige meddelelse om indsigt.</w:t>
      </w:r>
      <w:r w:rsidRPr="00674778">
        <w:t xml:space="preserve"> </w:t>
      </w:r>
      <w:r>
        <w:t>Hvis du ikke har forlangt, at meddelelsen skal gives skriftligt, kan der ikke kræves betaling herfor.</w:t>
      </w:r>
    </w:p>
    <w:p w14:paraId="25CE3235" w14:textId="77777777" w:rsidR="00B82953" w:rsidRDefault="00B82953" w:rsidP="00B82953"/>
    <w:p w14:paraId="7268E01C" w14:textId="77777777" w:rsidR="00B82953" w:rsidRDefault="00B82953" w:rsidP="00B82953">
      <w:r>
        <w:t>Efter modtagelsen af din anmodning vil denne blive forsøgt besvaret snarest muligt og senest inden for 4 uger efter modtagelsen af din anmodning. Hvis ekspeditionstiden er længere end 4 uger, vil du blive oplyst om grunden til, at der ikke kan træffes afgørelse inden for 4-ugersfristen, samt om, hvornår en afgørelse vil foreligge.</w:t>
      </w:r>
    </w:p>
    <w:p w14:paraId="3C6A8F9A" w14:textId="77777777" w:rsidR="00B82953" w:rsidRDefault="00B82953" w:rsidP="00B82953"/>
    <w:p w14:paraId="5F13E37B" w14:textId="77777777" w:rsidR="00B82953" w:rsidRDefault="00B82953" w:rsidP="00B82953">
      <w:r>
        <w:t>Hvis du har fået meddelelse om indsigt, har du ikke krav på en ny meddelelse om indsigt før 6 måneder efter sidste meddelelse, medmindre du godtgør, at have en særlig interesse heri, såsom hvis der er sket væsentlig ændringer i de oplysninger, der behandles om dig</w:t>
      </w:r>
    </w:p>
    <w:p w14:paraId="190ACC0A" w14:textId="77777777" w:rsidR="00B82953" w:rsidRDefault="00B82953" w:rsidP="00B82953"/>
    <w:p w14:paraId="4E4253C1" w14:textId="77777777" w:rsidR="00B82953" w:rsidRDefault="00B82953" w:rsidP="00B82953">
      <w:r>
        <w:t xml:space="preserve">Anmodning </w:t>
      </w:r>
      <w:r w:rsidRPr="00166D8F">
        <w:rPr>
          <w:u w:val="single"/>
        </w:rPr>
        <w:t>efter</w:t>
      </w:r>
      <w:r>
        <w:t xml:space="preserve"> den 28. maj 2018?</w:t>
      </w:r>
    </w:p>
    <w:p w14:paraId="6193EED3" w14:textId="158C4450" w:rsidR="00B82953" w:rsidRDefault="00B82953" w:rsidP="00B82953">
      <w:r>
        <w:lastRenderedPageBreak/>
        <w:t xml:space="preserve">Hvis du anmoder om meddelelse på skrift efter den 28. maj 2018, vil den første kopi af oplysningerne være vederlagsfri. For yderligere kopier, som du anmoder om, er </w:t>
      </w:r>
      <w:r w:rsidR="00677511">
        <w:rPr>
          <w:szCs w:val="20"/>
        </w:rPr>
        <w:t>Dalum Private Børnehave og Vuggestue</w:t>
      </w:r>
      <w:r>
        <w:rPr>
          <w:szCs w:val="20"/>
        </w:rPr>
        <w:t xml:space="preserve"> berettiget til at opkræve et rimeligt gebyr herfor, som er baseret på de administrative omkostninger.</w:t>
      </w:r>
    </w:p>
    <w:p w14:paraId="033DFB15" w14:textId="77777777" w:rsidR="00B82953" w:rsidRDefault="00B82953" w:rsidP="00B82953"/>
    <w:p w14:paraId="7BD613B7" w14:textId="52835452" w:rsidR="00B82953" w:rsidRDefault="00677511" w:rsidP="00B82953">
      <w:pPr>
        <w:rPr>
          <w:szCs w:val="20"/>
        </w:rPr>
      </w:pPr>
      <w:r>
        <w:rPr>
          <w:szCs w:val="20"/>
        </w:rPr>
        <w:t>Dalum Private Børnehave og Vuggestue</w:t>
      </w:r>
      <w:r w:rsidR="00B82953">
        <w:rPr>
          <w:szCs w:val="20"/>
        </w:rPr>
        <w:t xml:space="preserve"> vil forsøge, at besvare den anmodning uden unødig forsinkelse, og senest inden for en måned.</w:t>
      </w:r>
    </w:p>
    <w:p w14:paraId="5EBF5170" w14:textId="77777777" w:rsidR="00B82953" w:rsidRDefault="00B82953" w:rsidP="00B82953">
      <w:pPr>
        <w:rPr>
          <w:szCs w:val="20"/>
        </w:rPr>
      </w:pPr>
    </w:p>
    <w:p w14:paraId="6CA40D20" w14:textId="1B00C17D" w:rsidR="00B82953" w:rsidRDefault="00B82953" w:rsidP="00B82953">
      <w:r>
        <w:rPr>
          <w:szCs w:val="20"/>
        </w:rPr>
        <w:t xml:space="preserve">Hvis </w:t>
      </w:r>
      <w:r w:rsidR="00677511">
        <w:rPr>
          <w:szCs w:val="20"/>
        </w:rPr>
        <w:t>Dalum Private Børnehave og Vuggestue</w:t>
      </w:r>
      <w:r>
        <w:rPr>
          <w:szCs w:val="20"/>
        </w:rPr>
        <w:t xml:space="preserve"> behandler en stor mængde personoplysninger om dig, vil du blive anmodet om, at præcisere den information eller de behandlingsaktiviteter, som din anmodning vedrører, før informationerne gives. </w:t>
      </w:r>
    </w:p>
    <w:p w14:paraId="6C9883DA" w14:textId="77777777" w:rsidR="00B82953" w:rsidRDefault="00B82953" w:rsidP="00B82953"/>
    <w:p w14:paraId="32072C85" w14:textId="77777777" w:rsidR="00B82953" w:rsidRDefault="00B82953" w:rsidP="00B82953">
      <w:r>
        <w:t xml:space="preserve">Uanset om din anmodning modtages før eller efter den 28. maj 2018, skal du være særligt opmærksom på, at din ret til indsigt i nogle tilfælde er begrænset. Dette er bl.a. hvis din ret til indsigt burde vige for afgørende hensyn til private eller offentlige interesser. Se nærmere herom </w:t>
      </w:r>
      <w:r w:rsidR="00F73D61">
        <w:t>Databeskyttelses</w:t>
      </w:r>
      <w:r>
        <w:t xml:space="preserve">forordningens artikel 23 og </w:t>
      </w:r>
      <w:r w:rsidR="00F73D61">
        <w:t>Databeskyttelses</w:t>
      </w:r>
      <w:r>
        <w:t xml:space="preserve">lovens § 22. </w:t>
      </w:r>
    </w:p>
    <w:p w14:paraId="5843BA90" w14:textId="77777777" w:rsidR="00B82953" w:rsidRDefault="00B82953" w:rsidP="00B82953"/>
    <w:p w14:paraId="395914C2" w14:textId="77777777" w:rsidR="00B82953" w:rsidRDefault="00B82953" w:rsidP="00B82953">
      <w:r>
        <w:t xml:space="preserve">Datatilsynet har i januar 2011 udarbejdet en pjece om indsigtsretten efter Persondataloven. Pjecen kan findes på Datatilsynets hjemmeside: </w:t>
      </w:r>
    </w:p>
    <w:p w14:paraId="297E2647" w14:textId="77777777" w:rsidR="00B82953" w:rsidRDefault="00B82953" w:rsidP="00B82953"/>
    <w:p w14:paraId="678F366D" w14:textId="77777777" w:rsidR="00B82953" w:rsidRDefault="0042517E" w:rsidP="00B82953">
      <w:pPr>
        <w:ind w:left="1304"/>
      </w:pPr>
      <w:hyperlink r:id="rId10" w:history="1">
        <w:r w:rsidR="00B82953">
          <w:rPr>
            <w:rStyle w:val="Hyperlink"/>
          </w:rPr>
          <w:t>https://www.datatilsynet.dk/fileadmin/user_upload/dokumenter/Publikationer/Kend_din_ret_til_indsigt_-_Pjece.pdf</w:t>
        </w:r>
      </w:hyperlink>
    </w:p>
    <w:p w14:paraId="7C27DC1F" w14:textId="77777777" w:rsidR="00B82953" w:rsidRDefault="00B82953" w:rsidP="00B82953">
      <w:r>
        <w:t xml:space="preserve"> </w:t>
      </w:r>
    </w:p>
    <w:p w14:paraId="20347A04" w14:textId="77777777" w:rsidR="00B82953" w:rsidRDefault="00B82953" w:rsidP="00B82953"/>
    <w:p w14:paraId="18399C89" w14:textId="77777777" w:rsidR="00B82953" w:rsidRDefault="00B82953" w:rsidP="00B82953">
      <w:pPr>
        <w:pStyle w:val="Overskrift3"/>
      </w:pPr>
      <w:bookmarkStart w:id="7" w:name="_II._Din_ret"/>
      <w:bookmarkEnd w:id="7"/>
      <w:r>
        <w:t>II. Din ret til berigtigelse</w:t>
      </w:r>
    </w:p>
    <w:p w14:paraId="7536E645" w14:textId="77777777" w:rsidR="00B82953" w:rsidRDefault="00B82953" w:rsidP="00B82953">
      <w:pPr>
        <w:autoSpaceDE/>
        <w:spacing w:line="240" w:lineRule="auto"/>
        <w:jc w:val="left"/>
      </w:pPr>
    </w:p>
    <w:p w14:paraId="562CCF3D" w14:textId="61025523" w:rsidR="00B82953" w:rsidRDefault="00677511" w:rsidP="00B82953">
      <w:pPr>
        <w:autoSpaceDE/>
        <w:spacing w:line="240" w:lineRule="auto"/>
        <w:jc w:val="left"/>
      </w:pPr>
      <w:r>
        <w:rPr>
          <w:szCs w:val="20"/>
        </w:rPr>
        <w:t>Dalum Private Børnehave og Vuggestue</w:t>
      </w:r>
      <w:r w:rsidR="00B82953">
        <w:rPr>
          <w:szCs w:val="20"/>
        </w:rPr>
        <w:t xml:space="preserve"> </w:t>
      </w:r>
      <w:r w:rsidR="00B82953">
        <w:t xml:space="preserve">skal berigtige dine personoplysninger, der viser sig urigtige eller vildledende m.v., hvis du fremsætter anmodning herom. Din ret til berigtigelse følger af </w:t>
      </w:r>
      <w:r w:rsidR="00F73D61">
        <w:t>Databeskyttelses</w:t>
      </w:r>
      <w:r w:rsidR="00B82953">
        <w:t xml:space="preserve">forordningens </w:t>
      </w:r>
      <w:r w:rsidR="00B533BE">
        <w:t>artikel</w:t>
      </w:r>
      <w:r w:rsidR="00B82953">
        <w:t xml:space="preserve"> 16. </w:t>
      </w:r>
    </w:p>
    <w:p w14:paraId="10173FD7" w14:textId="77777777" w:rsidR="00B82953" w:rsidRDefault="00B82953" w:rsidP="00B82953">
      <w:pPr>
        <w:autoSpaceDE/>
        <w:spacing w:line="240" w:lineRule="auto"/>
        <w:jc w:val="left"/>
      </w:pPr>
    </w:p>
    <w:p w14:paraId="66F8C510" w14:textId="77777777" w:rsidR="00B82953" w:rsidRDefault="00B82953" w:rsidP="00B82953">
      <w:pPr>
        <w:autoSpaceDE/>
        <w:spacing w:line="240" w:lineRule="auto"/>
        <w:jc w:val="left"/>
      </w:pPr>
      <w:r>
        <w:t>Du kan alene anmode om, at få dine egne personoplysninger berettiget. De oplysninger, som du kan få berettiget er både objektive og subjektive forkerte data, fx:</w:t>
      </w:r>
    </w:p>
    <w:p w14:paraId="70ACEC39" w14:textId="77777777" w:rsidR="00B82953" w:rsidRDefault="00B82953" w:rsidP="00B82953">
      <w:pPr>
        <w:autoSpaceDE/>
        <w:spacing w:line="240" w:lineRule="auto"/>
        <w:jc w:val="left"/>
      </w:pPr>
    </w:p>
    <w:p w14:paraId="34EF38C0" w14:textId="77777777" w:rsidR="00B82953" w:rsidRDefault="00B82953" w:rsidP="00B82953">
      <w:pPr>
        <w:pStyle w:val="Listeafsnit"/>
        <w:numPr>
          <w:ilvl w:val="0"/>
          <w:numId w:val="13"/>
        </w:numPr>
        <w:autoSpaceDE/>
        <w:spacing w:line="240" w:lineRule="auto"/>
        <w:jc w:val="left"/>
      </w:pPr>
      <w:r>
        <w:t>Objektive forkerte oplysninger: Navn, adresse, telefonnummer osv.</w:t>
      </w:r>
    </w:p>
    <w:p w14:paraId="5860E2E8" w14:textId="77777777" w:rsidR="00B82953" w:rsidRDefault="00B82953" w:rsidP="00B82953">
      <w:pPr>
        <w:pStyle w:val="Listeafsnit"/>
        <w:numPr>
          <w:ilvl w:val="0"/>
          <w:numId w:val="13"/>
        </w:numPr>
        <w:autoSpaceDE/>
        <w:spacing w:line="240" w:lineRule="auto"/>
        <w:jc w:val="left"/>
      </w:pPr>
      <w:r>
        <w:t>Subjektive forkerte oplysninger: Din holdning til bl.a. en sag eller spørgsmål.</w:t>
      </w:r>
    </w:p>
    <w:p w14:paraId="17EDD139" w14:textId="77777777" w:rsidR="00B82953" w:rsidRDefault="00B82953" w:rsidP="00B82953">
      <w:pPr>
        <w:autoSpaceDE/>
        <w:spacing w:line="240" w:lineRule="auto"/>
        <w:jc w:val="left"/>
      </w:pPr>
    </w:p>
    <w:p w14:paraId="1980439D" w14:textId="15112A3C" w:rsidR="00B82953" w:rsidRDefault="00B82953" w:rsidP="00B82953">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r>
        <w:t xml:space="preserve">. Herefter skal den </w:t>
      </w:r>
      <w:r w:rsidR="00677511">
        <w:rPr>
          <w:szCs w:val="20"/>
        </w:rPr>
        <w:t>Dalum Private Børnehave og Vuggestue</w:t>
      </w:r>
      <w:r>
        <w:rPr>
          <w:szCs w:val="20"/>
        </w:rPr>
        <w:t xml:space="preserve"> berigtige personoplysningerne uden unødig forsinkelse.</w:t>
      </w:r>
      <w:r>
        <w:t xml:space="preserve"> </w:t>
      </w:r>
    </w:p>
    <w:p w14:paraId="68AE9195" w14:textId="77777777" w:rsidR="00B82953" w:rsidRDefault="00B82953" w:rsidP="00B82953"/>
    <w:p w14:paraId="0C140023" w14:textId="787241E2" w:rsidR="00B82953" w:rsidRDefault="00B82953" w:rsidP="00B82953">
      <w:pPr>
        <w:rPr>
          <w:szCs w:val="20"/>
        </w:rPr>
      </w:pPr>
      <w:r>
        <w:rPr>
          <w:szCs w:val="20"/>
        </w:rPr>
        <w:t xml:space="preserve">Såfremt </w:t>
      </w:r>
      <w:r w:rsidR="00677511">
        <w:rPr>
          <w:szCs w:val="20"/>
        </w:rPr>
        <w:t>Dalum Private Børnehave og Vuggestue</w:t>
      </w:r>
      <w:r>
        <w:rPr>
          <w:szCs w:val="20"/>
        </w:rPr>
        <w:t xml:space="preserve"> foretager en berigtigelse af dine personoplysninger, skal </w:t>
      </w:r>
      <w:r w:rsidR="00677511">
        <w:rPr>
          <w:szCs w:val="20"/>
        </w:rPr>
        <w:t>Dalum Private Børnehave og Vuggestue</w:t>
      </w:r>
      <w:r>
        <w:rPr>
          <w:szCs w:val="20"/>
        </w:rPr>
        <w:t xml:space="preserve"> ligeledes rette henvendelse til samtlige modtagere, der har modtaget oplysningerne med henblik på, at disse ligeledes foretager en berigtigelse, medmindre dette viser sig umuligt eller uforholdsmæssigt vanskeligt. </w:t>
      </w:r>
    </w:p>
    <w:p w14:paraId="7655ED9E" w14:textId="77777777" w:rsidR="00B82953" w:rsidRDefault="00B82953" w:rsidP="00B82953">
      <w:pPr>
        <w:rPr>
          <w:szCs w:val="20"/>
        </w:rPr>
      </w:pPr>
    </w:p>
    <w:p w14:paraId="5989BB5C" w14:textId="57B47476" w:rsidR="00B82953" w:rsidRDefault="00B82953" w:rsidP="00B82953">
      <w:r>
        <w:rPr>
          <w:szCs w:val="20"/>
        </w:rPr>
        <w:lastRenderedPageBreak/>
        <w:t xml:space="preserve">Du kan anmode om, at få oplyst hvilke modtagere, som </w:t>
      </w:r>
      <w:r w:rsidR="00677511">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13E5A718" w14:textId="77777777" w:rsidR="00B82953" w:rsidRDefault="00B82953" w:rsidP="00B82953"/>
    <w:p w14:paraId="6C48020F" w14:textId="77777777" w:rsidR="00B82953" w:rsidRDefault="00B82953" w:rsidP="00B82953"/>
    <w:p w14:paraId="2183D816" w14:textId="77777777" w:rsidR="00B82953" w:rsidRDefault="00B82953" w:rsidP="00B82953">
      <w:pPr>
        <w:pStyle w:val="Overskrift3"/>
      </w:pPr>
      <w:bookmarkStart w:id="8" w:name="_III._Din_ret"/>
      <w:bookmarkEnd w:id="8"/>
      <w:r>
        <w:t xml:space="preserve">III. Din ret til sletning </w:t>
      </w:r>
    </w:p>
    <w:p w14:paraId="5A05875A" w14:textId="77777777" w:rsidR="00B82953" w:rsidRDefault="00B82953" w:rsidP="00B82953"/>
    <w:p w14:paraId="21266CDA" w14:textId="23A7E08D" w:rsidR="00B82953" w:rsidRDefault="00B82953" w:rsidP="00B82953">
      <w:r>
        <w:t xml:space="preserve">Du kan anmode </w:t>
      </w:r>
      <w:r w:rsidR="00677511">
        <w:rPr>
          <w:szCs w:val="20"/>
        </w:rPr>
        <w:t>Dalum Private Børnehave og Vuggestue</w:t>
      </w:r>
      <w:r>
        <w:rPr>
          <w:szCs w:val="20"/>
        </w:rPr>
        <w:t xml:space="preserve"> om, at foretage en sletning af dine opbevarede personoplysninger. </w:t>
      </w:r>
      <w:r>
        <w:t xml:space="preserve">Du kan alene anmode om, at få dine egne personoplysninger slettet. Din ret til sletning følger af </w:t>
      </w:r>
      <w:r w:rsidR="00F73D61">
        <w:t>Databeskyttelses</w:t>
      </w:r>
      <w:r>
        <w:t>forordningens artikel 17.</w:t>
      </w:r>
    </w:p>
    <w:p w14:paraId="5A2AA2E9" w14:textId="77777777" w:rsidR="00B82953" w:rsidRDefault="00B82953" w:rsidP="00B82953"/>
    <w:p w14:paraId="30B8BBEE" w14:textId="0F31B980" w:rsidR="00B82953" w:rsidRDefault="00677511" w:rsidP="00B82953">
      <w:pPr>
        <w:rPr>
          <w:szCs w:val="20"/>
        </w:rPr>
      </w:pPr>
      <w:r>
        <w:rPr>
          <w:szCs w:val="20"/>
        </w:rPr>
        <w:t>Dalum Private Børnehave og Vuggestue</w:t>
      </w:r>
      <w:r w:rsidR="00B82953">
        <w:rPr>
          <w:szCs w:val="20"/>
        </w:rPr>
        <w:t xml:space="preserve"> skal efter modtagelsen af din anmodning slette dine personoplysninger uden unødig forsinkelse bl.a. i følgende situationer:</w:t>
      </w:r>
    </w:p>
    <w:p w14:paraId="3A0E79E5" w14:textId="77777777" w:rsidR="00B82953" w:rsidRDefault="00B82953" w:rsidP="00B82953">
      <w:pPr>
        <w:rPr>
          <w:szCs w:val="20"/>
        </w:rPr>
      </w:pPr>
    </w:p>
    <w:p w14:paraId="58671743" w14:textId="77777777" w:rsidR="00B82953" w:rsidRDefault="00B82953" w:rsidP="00B82953">
      <w:pPr>
        <w:pStyle w:val="Listeafsnit"/>
        <w:numPr>
          <w:ilvl w:val="0"/>
          <w:numId w:val="14"/>
        </w:numPr>
      </w:pPr>
      <w:r>
        <w:t>Opbevaringen af dine personoplysninger ikke længere er nødvendig til at opfylde det formål, hvortil de blev indsamlet eller på anden vis behandlet.</w:t>
      </w:r>
    </w:p>
    <w:p w14:paraId="05F453B7" w14:textId="77777777" w:rsidR="00B82953" w:rsidRDefault="00B82953" w:rsidP="00B82953">
      <w:pPr>
        <w:pStyle w:val="Listeafsnit"/>
        <w:numPr>
          <w:ilvl w:val="0"/>
          <w:numId w:val="14"/>
        </w:numPr>
      </w:pPr>
      <w:r>
        <w:t>Hvis du trækker dit givne samtykke tilbage, se herom afsnittet ”</w:t>
      </w:r>
      <w:r w:rsidRPr="00580363">
        <w:rPr>
          <w:i/>
        </w:rPr>
        <w:t xml:space="preserve">Ret til at trække dit samtykke </w:t>
      </w:r>
      <w:proofErr w:type="gramStart"/>
      <w:r w:rsidRPr="00580363">
        <w:rPr>
          <w:i/>
        </w:rPr>
        <w:t>tilbage?</w:t>
      </w:r>
      <w:r>
        <w:t>”</w:t>
      </w:r>
      <w:proofErr w:type="gramEnd"/>
      <w:r>
        <w:t>, som dannede grundlag for behandling og der ikke er et andet grundlag for behandlingen.</w:t>
      </w:r>
    </w:p>
    <w:p w14:paraId="093C35F3" w14:textId="77777777" w:rsidR="00B82953" w:rsidRDefault="00B82953" w:rsidP="00B82953">
      <w:pPr>
        <w:pStyle w:val="Listeafsnit"/>
        <w:numPr>
          <w:ilvl w:val="0"/>
          <w:numId w:val="14"/>
        </w:numPr>
      </w:pPr>
      <w:r>
        <w:t>Dine personoplysninger er blevet behandlet ulovligt.</w:t>
      </w:r>
    </w:p>
    <w:p w14:paraId="65EE7408" w14:textId="5A8A54FA" w:rsidR="00B82953" w:rsidRPr="00CD5B9A" w:rsidRDefault="00B82953" w:rsidP="00B82953">
      <w:pPr>
        <w:pStyle w:val="Listeafsnit"/>
        <w:numPr>
          <w:ilvl w:val="0"/>
          <w:numId w:val="14"/>
        </w:numPr>
      </w:pPr>
      <w:r>
        <w:t xml:space="preserve">Dine personoplysninger skal slettes for, at overholde en retlig forpligtelse i EU-retten eller i dansk ret, som </w:t>
      </w:r>
      <w:r w:rsidR="00677511">
        <w:rPr>
          <w:szCs w:val="20"/>
        </w:rPr>
        <w:t>Dalum Private Børnehave og Vuggestue</w:t>
      </w:r>
      <w:r>
        <w:rPr>
          <w:szCs w:val="20"/>
        </w:rPr>
        <w:t xml:space="preserve"> er underlagt.</w:t>
      </w:r>
    </w:p>
    <w:p w14:paraId="07E63F0F" w14:textId="77777777" w:rsidR="00B82953" w:rsidRDefault="00B82953" w:rsidP="00B82953"/>
    <w:p w14:paraId="270DE85C" w14:textId="5709F33C" w:rsidR="00B82953" w:rsidRDefault="00B82953" w:rsidP="00B82953">
      <w:pPr>
        <w:rPr>
          <w:szCs w:val="20"/>
        </w:rPr>
      </w:pPr>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5B97D6F4" w14:textId="77777777" w:rsidR="00B82953" w:rsidRDefault="00B82953" w:rsidP="00B82953">
      <w:pPr>
        <w:rPr>
          <w:szCs w:val="20"/>
        </w:rPr>
      </w:pPr>
    </w:p>
    <w:p w14:paraId="6B1E3E0F" w14:textId="63EC45FB" w:rsidR="00B82953" w:rsidRDefault="00B82953" w:rsidP="00B82953">
      <w:pPr>
        <w:rPr>
          <w:szCs w:val="20"/>
        </w:rPr>
      </w:pPr>
      <w:r>
        <w:rPr>
          <w:szCs w:val="20"/>
        </w:rPr>
        <w:t xml:space="preserve">Såfremt </w:t>
      </w:r>
      <w:r w:rsidR="00677511">
        <w:rPr>
          <w:szCs w:val="20"/>
        </w:rPr>
        <w:t>Dalum Private Børnehave og Vuggestue</w:t>
      </w:r>
      <w:r>
        <w:rPr>
          <w:szCs w:val="20"/>
        </w:rPr>
        <w:t xml:space="preserve"> imødekommer en anmodning om sletning af dine personoplysninger helt eller delvist, så skal </w:t>
      </w:r>
      <w:r w:rsidR="00677511">
        <w:rPr>
          <w:szCs w:val="20"/>
        </w:rPr>
        <w:t>Dalum Private Børnehave og Vuggestue</w:t>
      </w:r>
      <w:r>
        <w:rPr>
          <w:szCs w:val="20"/>
        </w:rPr>
        <w:t xml:space="preserve"> ligeledes rette henvendelse til samtlige modtagere, der har modtaget oplysningen med henblik på, at disse ligeledes foretager en sletning, medmindre dette viser sig umuligt eller uforholdsmæssigt vanskeligt. </w:t>
      </w:r>
    </w:p>
    <w:p w14:paraId="023FA31D" w14:textId="77777777" w:rsidR="00B82953" w:rsidRDefault="00B82953" w:rsidP="00B82953">
      <w:pPr>
        <w:rPr>
          <w:szCs w:val="20"/>
        </w:rPr>
      </w:pPr>
    </w:p>
    <w:p w14:paraId="5E61451B" w14:textId="5B575F21" w:rsidR="00B82953" w:rsidRDefault="00B82953" w:rsidP="00B82953">
      <w:r>
        <w:rPr>
          <w:szCs w:val="20"/>
        </w:rPr>
        <w:t xml:space="preserve">Du kan anmode om, at få oplyst hvilke modtagere, som </w:t>
      </w:r>
      <w:r w:rsidR="00677511">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54A51824" w14:textId="77777777" w:rsidR="00B82953" w:rsidRDefault="00B82953" w:rsidP="00B82953"/>
    <w:p w14:paraId="5C9C0D2B" w14:textId="2A0FBA18" w:rsidR="00B82953" w:rsidRDefault="00B82953" w:rsidP="00B82953">
      <w:pPr>
        <w:rPr>
          <w:szCs w:val="20"/>
        </w:rPr>
      </w:pPr>
      <w:r>
        <w:t xml:space="preserve">Hvis </w:t>
      </w:r>
      <w:r w:rsidR="00677511">
        <w:rPr>
          <w:szCs w:val="20"/>
        </w:rPr>
        <w:t>Dalum Private Børnehave og Vuggestue</w:t>
      </w:r>
      <w:r>
        <w:rPr>
          <w:szCs w:val="20"/>
        </w:rPr>
        <w:t xml:space="preserve"> har offentliggjort dine personoplysninger, og er forpligtet til at slette dine personoplysninger, træffer </w:t>
      </w:r>
      <w:r w:rsidR="00677511">
        <w:rPr>
          <w:szCs w:val="20"/>
        </w:rPr>
        <w:t>Dalum Private Børnehave og Vuggestue</w:t>
      </w:r>
      <w:r>
        <w:rPr>
          <w:szCs w:val="20"/>
        </w:rPr>
        <w:t xml:space="preserve"> rimelige tekniske foranstaltninger for, at underrette øvrige Dataansvarlige om din anmodning om, at få slettet alle link til eller kopier eller gengivelser af dine personoplysninger. Dette kan dog være begrænset af bl.a. retten til ytrings- og informationsfrihed.</w:t>
      </w:r>
    </w:p>
    <w:p w14:paraId="69B220A2" w14:textId="77777777" w:rsidR="00B82953" w:rsidRDefault="00B82953" w:rsidP="00B82953"/>
    <w:p w14:paraId="719AC3E9" w14:textId="77777777" w:rsidR="00B82953" w:rsidRDefault="00B82953" w:rsidP="00B82953"/>
    <w:p w14:paraId="595AB269" w14:textId="77777777" w:rsidR="00B82953" w:rsidRDefault="00B82953" w:rsidP="00B82953">
      <w:pPr>
        <w:pStyle w:val="Overskrift3"/>
      </w:pPr>
      <w:bookmarkStart w:id="9" w:name="_IV._Din_ret"/>
      <w:bookmarkEnd w:id="9"/>
      <w:r>
        <w:t>IV. Din ret til begrænsning af behandlingen</w:t>
      </w:r>
    </w:p>
    <w:p w14:paraId="077B4E39" w14:textId="77777777" w:rsidR="00B82953" w:rsidRDefault="00B82953" w:rsidP="00B82953"/>
    <w:p w14:paraId="20749FA6" w14:textId="77777777" w:rsidR="00B82953" w:rsidRDefault="00B82953" w:rsidP="00B82953">
      <w:r>
        <w:t>Du har ret til en begrænsning af behandlingen af dine personoplysninger, hvis et af følgende forhold gør sig gældende:</w:t>
      </w:r>
    </w:p>
    <w:p w14:paraId="351D6CF6" w14:textId="77777777" w:rsidR="00B82953" w:rsidRDefault="00B82953" w:rsidP="00B82953"/>
    <w:p w14:paraId="44E9E20C" w14:textId="46825859" w:rsidR="00B82953" w:rsidRPr="00B15713" w:rsidRDefault="00B82953" w:rsidP="00B82953">
      <w:pPr>
        <w:pStyle w:val="Listeafsnit"/>
        <w:numPr>
          <w:ilvl w:val="0"/>
          <w:numId w:val="15"/>
        </w:numPr>
      </w:pPr>
      <w:proofErr w:type="gramStart"/>
      <w:r>
        <w:lastRenderedPageBreak/>
        <w:t>du</w:t>
      </w:r>
      <w:proofErr w:type="gramEnd"/>
      <w:r>
        <w:t xml:space="preserve"> bestrider rigtigheden af dine personoplysninger, så har du ret til en begrænsning af behandlingen indtil </w:t>
      </w:r>
      <w:r w:rsidR="00677511">
        <w:rPr>
          <w:szCs w:val="20"/>
        </w:rPr>
        <w:t>Dalum Private Børnehave og Vuggestue</w:t>
      </w:r>
      <w:r>
        <w:rPr>
          <w:szCs w:val="20"/>
        </w:rPr>
        <w:t xml:space="preserve"> har haft mulighed for, at fastslå om personoplysningerne er korrekte.</w:t>
      </w:r>
    </w:p>
    <w:p w14:paraId="5B91C78A" w14:textId="77777777" w:rsidR="00B82953" w:rsidRPr="00B15713" w:rsidRDefault="00B82953" w:rsidP="00B82953">
      <w:pPr>
        <w:pStyle w:val="Listeafsnit"/>
        <w:numPr>
          <w:ilvl w:val="0"/>
          <w:numId w:val="15"/>
        </w:numPr>
      </w:pPr>
      <w:proofErr w:type="gramStart"/>
      <w:r>
        <w:rPr>
          <w:szCs w:val="20"/>
        </w:rPr>
        <w:t>behandlingen</w:t>
      </w:r>
      <w:proofErr w:type="gramEnd"/>
      <w:r>
        <w:rPr>
          <w:szCs w:val="20"/>
        </w:rPr>
        <w:t xml:space="preserve"> af dine personoplysninger er ulovlige, og du modsætter dig sletningen af dine personoplysninger og i stedet anmoder om, at anvendelse af oplysningerne begrænses.</w:t>
      </w:r>
    </w:p>
    <w:p w14:paraId="02A0E988" w14:textId="18E010CF" w:rsidR="00B82953" w:rsidRPr="00B15713" w:rsidRDefault="00B82953" w:rsidP="00B82953">
      <w:pPr>
        <w:pStyle w:val="Listeafsnit"/>
        <w:numPr>
          <w:ilvl w:val="0"/>
          <w:numId w:val="15"/>
        </w:numPr>
      </w:pPr>
      <w:proofErr w:type="gramStart"/>
      <w:r>
        <w:rPr>
          <w:szCs w:val="20"/>
        </w:rPr>
        <w:t>hvis</w:t>
      </w:r>
      <w:proofErr w:type="gramEnd"/>
      <w:r>
        <w:rPr>
          <w:szCs w:val="20"/>
        </w:rPr>
        <w:t xml:space="preserve"> </w:t>
      </w:r>
      <w:r w:rsidR="00677511">
        <w:rPr>
          <w:szCs w:val="20"/>
        </w:rPr>
        <w:t>Dalum Private Børnehave og Vuggestue</w:t>
      </w:r>
      <w:r>
        <w:rPr>
          <w:szCs w:val="20"/>
        </w:rPr>
        <w:t xml:space="preserve"> ikke længere har brug for dine personoplysninger til behandlingen, men de er nødvendige for, at et retskrav kan fastlægges, gøres gældende eller forsvares.</w:t>
      </w:r>
    </w:p>
    <w:p w14:paraId="722BA533" w14:textId="7193D7F9" w:rsidR="00B82953" w:rsidRPr="00B15713" w:rsidRDefault="00B82953" w:rsidP="00B82953">
      <w:pPr>
        <w:pStyle w:val="Listeafsnit"/>
        <w:numPr>
          <w:ilvl w:val="0"/>
          <w:numId w:val="15"/>
        </w:numPr>
      </w:pPr>
      <w:proofErr w:type="gramStart"/>
      <w:r>
        <w:rPr>
          <w:szCs w:val="20"/>
        </w:rPr>
        <w:t>hvis</w:t>
      </w:r>
      <w:proofErr w:type="gramEnd"/>
      <w:r>
        <w:rPr>
          <w:szCs w:val="20"/>
        </w:rPr>
        <w:t xml:space="preserve"> du har gjort indsigelse mod behandlingen, så har du ret til en begrænsning af behandlingen indtil </w:t>
      </w:r>
      <w:r w:rsidR="00677511">
        <w:rPr>
          <w:szCs w:val="20"/>
        </w:rPr>
        <w:t>Dalum Private Børnehave og Vuggestue</w:t>
      </w:r>
      <w:r>
        <w:rPr>
          <w:szCs w:val="20"/>
        </w:rPr>
        <w:t xml:space="preserve"> har haft mulighed for, at kontrollere om </w:t>
      </w:r>
      <w:r w:rsidR="00677511">
        <w:rPr>
          <w:szCs w:val="20"/>
        </w:rPr>
        <w:t>Dalum Private Børnehave og Vuggestue</w:t>
      </w:r>
      <w:r>
        <w:rPr>
          <w:szCs w:val="20"/>
        </w:rPr>
        <w:t xml:space="preserve"> legitime interesser går forud for dine legitime interesser.</w:t>
      </w:r>
    </w:p>
    <w:p w14:paraId="0F6D8879" w14:textId="77777777" w:rsidR="00B82953" w:rsidRDefault="00B82953" w:rsidP="00B82953"/>
    <w:p w14:paraId="78194692" w14:textId="77777777" w:rsidR="00B82953" w:rsidRDefault="00B82953" w:rsidP="00B82953">
      <w:r>
        <w:t xml:space="preserve">Din ret til begrænset behandling følger af </w:t>
      </w:r>
      <w:r w:rsidR="00F73D61">
        <w:t>Databeskyttelses</w:t>
      </w:r>
      <w:r>
        <w:t>forordningens artikel 18.</w:t>
      </w:r>
    </w:p>
    <w:p w14:paraId="7CB54D37" w14:textId="77777777" w:rsidR="00B82953" w:rsidRDefault="00B82953" w:rsidP="00B82953"/>
    <w:p w14:paraId="526032B0" w14:textId="2DBA9F8F" w:rsidR="00B82953" w:rsidRDefault="00B82953" w:rsidP="00B82953">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4F855F94" w14:textId="77777777" w:rsidR="00B82953" w:rsidRDefault="00B82953" w:rsidP="00B82953"/>
    <w:p w14:paraId="4AB0A235" w14:textId="5CBF5CCE" w:rsidR="00B82953" w:rsidRDefault="00B82953" w:rsidP="00B82953">
      <w:r>
        <w:t xml:space="preserve">Din anmodning om begrænsning af behandlingen skal angå dine egne personoplysninger, da </w:t>
      </w:r>
      <w:r w:rsidR="00677511">
        <w:rPr>
          <w:szCs w:val="20"/>
        </w:rPr>
        <w:t>Dalum Private Børnehave og Vuggestue</w:t>
      </w:r>
      <w:r>
        <w:rPr>
          <w:szCs w:val="20"/>
        </w:rPr>
        <w:t xml:space="preserve"> ikke er forpligtiget til at foretage en begrænsning af behandlingen for andre personer, medmindre du har en fuldmagt til at anmode om begrænsning af behandling på deres vegne.</w:t>
      </w:r>
    </w:p>
    <w:p w14:paraId="754BA53D" w14:textId="77777777" w:rsidR="00B82953" w:rsidRDefault="00B82953" w:rsidP="00B82953"/>
    <w:p w14:paraId="720F1B21" w14:textId="413D05EE" w:rsidR="00B82953" w:rsidRDefault="00B82953" w:rsidP="00B82953">
      <w:pPr>
        <w:rPr>
          <w:szCs w:val="20"/>
        </w:rPr>
      </w:pPr>
      <w:r>
        <w:t xml:space="preserve">Begrænsning af behandlingen af dine personoplysninger indebærer, at </w:t>
      </w:r>
      <w:r w:rsidR="00677511">
        <w:rPr>
          <w:szCs w:val="20"/>
        </w:rPr>
        <w:t>Dalum Private Børnehave og Vuggestue</w:t>
      </w:r>
      <w:r>
        <w:rPr>
          <w:szCs w:val="20"/>
        </w:rPr>
        <w:t xml:space="preserve"> </w:t>
      </w:r>
      <w:r>
        <w:t xml:space="preserve">fortsat kan opbevare indsamlede oplysninger, hvorimod det ikke er tilladt at behandle og bruge dine personlysninger, herunder navnlig at videregive dem til tredjemand. Dette kan fx sikres ved, at dine personoplysninger flyttes til et andet behandlingssystem, at dine personoplysninger gøres utilgængelige for </w:t>
      </w:r>
      <w:r w:rsidR="00677511">
        <w:rPr>
          <w:szCs w:val="20"/>
        </w:rPr>
        <w:t>Dalum Private Børnehave og Vuggestue</w:t>
      </w:r>
      <w:r>
        <w:rPr>
          <w:szCs w:val="20"/>
        </w:rPr>
        <w:t xml:space="preserve"> medarbejdere og eventuelt øvrige brugere eller at dine offentliggjorte personoplysninger midlertidigt fjernes fra et websted.</w:t>
      </w:r>
    </w:p>
    <w:p w14:paraId="4890B880" w14:textId="77777777" w:rsidR="00B82953" w:rsidRDefault="00B82953" w:rsidP="00B82953">
      <w:pPr>
        <w:rPr>
          <w:szCs w:val="20"/>
        </w:rPr>
      </w:pPr>
    </w:p>
    <w:p w14:paraId="7302D58C" w14:textId="2E0D291E" w:rsidR="00B82953" w:rsidRDefault="00677511" w:rsidP="00B82953">
      <w:pPr>
        <w:rPr>
          <w:szCs w:val="20"/>
        </w:rPr>
      </w:pPr>
      <w:r>
        <w:rPr>
          <w:szCs w:val="20"/>
        </w:rPr>
        <w:t>Dalum Private Børnehave og Vuggestue</w:t>
      </w:r>
      <w:r w:rsidR="00B82953">
        <w:rPr>
          <w:szCs w:val="20"/>
        </w:rPr>
        <w:t xml:space="preserve"> må kun opbevare dine personoplysninger efter din anmodning om begrænsning af behandlingen, medmindre du giver samtykke til videre behandling, eller med henblik på, at et retskrav kan fastlægges, gøres gældende eller forsvares eller for, at beskytte en anden fysisk eller juridisk person eller af hensyn til EU eller Danmarks vigtige samfundsinteresser.</w:t>
      </w:r>
    </w:p>
    <w:p w14:paraId="4EC74DE6" w14:textId="77777777" w:rsidR="00B82953" w:rsidRDefault="00B82953" w:rsidP="00B82953">
      <w:pPr>
        <w:rPr>
          <w:szCs w:val="20"/>
        </w:rPr>
      </w:pPr>
    </w:p>
    <w:p w14:paraId="4F045C14" w14:textId="77BC08E0" w:rsidR="00B82953" w:rsidRDefault="00B82953" w:rsidP="00B82953">
      <w:pPr>
        <w:rPr>
          <w:szCs w:val="20"/>
        </w:rPr>
      </w:pPr>
      <w:r>
        <w:rPr>
          <w:szCs w:val="20"/>
        </w:rPr>
        <w:t xml:space="preserve">Begrænsningen af behandlingen af dine personoplysninger opretholdes indtil du modtager en underretning fra </w:t>
      </w:r>
      <w:r w:rsidR="00677511">
        <w:rPr>
          <w:szCs w:val="20"/>
        </w:rPr>
        <w:t>Dalum Private Børnehave og Vuggestue</w:t>
      </w:r>
      <w:r>
        <w:rPr>
          <w:szCs w:val="20"/>
        </w:rPr>
        <w:t xml:space="preserve"> om, at begrænsningen ophæves. </w:t>
      </w:r>
    </w:p>
    <w:p w14:paraId="754D37D7" w14:textId="77777777" w:rsidR="00B82953" w:rsidRDefault="00B82953" w:rsidP="00B82953">
      <w:pPr>
        <w:rPr>
          <w:szCs w:val="20"/>
        </w:rPr>
      </w:pPr>
    </w:p>
    <w:p w14:paraId="2E64255F" w14:textId="378F3DE8" w:rsidR="00B82953" w:rsidRDefault="00B82953" w:rsidP="00B82953">
      <w:pPr>
        <w:rPr>
          <w:szCs w:val="20"/>
        </w:rPr>
      </w:pPr>
      <w:r>
        <w:rPr>
          <w:szCs w:val="20"/>
        </w:rPr>
        <w:t xml:space="preserve">Efter </w:t>
      </w:r>
      <w:r w:rsidR="00677511">
        <w:rPr>
          <w:szCs w:val="20"/>
        </w:rPr>
        <w:t>Dalum Private Børnehave og Vuggestue</w:t>
      </w:r>
      <w:r>
        <w:rPr>
          <w:szCs w:val="20"/>
        </w:rPr>
        <w:t xml:space="preserve"> har modtaget din anmodning om begrænsning af dine personoplysninger, skal </w:t>
      </w:r>
      <w:r w:rsidR="00677511">
        <w:rPr>
          <w:szCs w:val="20"/>
        </w:rPr>
        <w:t>Dalum Private Børnehave og Vuggestue</w:t>
      </w:r>
      <w:r>
        <w:rPr>
          <w:szCs w:val="20"/>
        </w:rPr>
        <w:t xml:space="preserve"> ligeledes rette henvendelse til samtlige modtagere, der har modtaget dine personoplysninger med henblik på, at disse ligeledes foretager en begrænsning af behandling, medmindre dette viser sig umuligt eller uforholdsmæssigt vanskeligt. </w:t>
      </w:r>
    </w:p>
    <w:p w14:paraId="52FA8780" w14:textId="77777777" w:rsidR="00B82953" w:rsidRDefault="00B82953" w:rsidP="00B82953">
      <w:pPr>
        <w:rPr>
          <w:szCs w:val="20"/>
        </w:rPr>
      </w:pPr>
    </w:p>
    <w:p w14:paraId="702D191B" w14:textId="6E12B049" w:rsidR="00B82953" w:rsidRDefault="00B82953" w:rsidP="00B82953">
      <w:r>
        <w:rPr>
          <w:szCs w:val="20"/>
        </w:rPr>
        <w:lastRenderedPageBreak/>
        <w:t xml:space="preserve">Du kan anmode om, at få oplyst hvilke modtagere, som </w:t>
      </w:r>
      <w:r w:rsidR="00677511">
        <w:rPr>
          <w:szCs w:val="20"/>
        </w:rPr>
        <w:t>Dalum Private Børnehave og Vuggestue</w:t>
      </w:r>
      <w:r>
        <w:rPr>
          <w:szCs w:val="20"/>
        </w:rPr>
        <w:t xml:space="preserve"> retter henvendelse til. Dette følger af </w:t>
      </w:r>
      <w:r w:rsidR="00F73D61">
        <w:rPr>
          <w:szCs w:val="20"/>
        </w:rPr>
        <w:t>Databeskyttelses</w:t>
      </w:r>
      <w:r>
        <w:rPr>
          <w:szCs w:val="20"/>
        </w:rPr>
        <w:t xml:space="preserve">forordningens artikel 19. </w:t>
      </w:r>
    </w:p>
    <w:p w14:paraId="0D291853" w14:textId="77777777" w:rsidR="00B82953" w:rsidRDefault="00B82953" w:rsidP="00B82953"/>
    <w:p w14:paraId="7C96D0D6" w14:textId="77777777" w:rsidR="00B82953" w:rsidRDefault="00B82953" w:rsidP="00B82953">
      <w:r>
        <w:t xml:space="preserve">Du skal være særligt opmærksom på, at din ret til begrænsning i nogle tilfælde er begrænset. Se nærmere herom </w:t>
      </w:r>
      <w:r w:rsidR="00F73D61">
        <w:t>Databeskyttelses</w:t>
      </w:r>
      <w:r>
        <w:t xml:space="preserve">forordningens artikel 23. Dette er bl.a. hvis din ret til begrænsning burde vige for afgørende hensyn til private eller offentlige interesser. </w:t>
      </w:r>
    </w:p>
    <w:p w14:paraId="40D693C9" w14:textId="77777777" w:rsidR="00B82953" w:rsidRDefault="00B82953" w:rsidP="00B82953">
      <w:pPr>
        <w:autoSpaceDE/>
        <w:spacing w:line="240" w:lineRule="auto"/>
      </w:pPr>
    </w:p>
    <w:p w14:paraId="02F04B2F" w14:textId="77777777" w:rsidR="00B82953" w:rsidRDefault="00B82953" w:rsidP="00B82953">
      <w:pPr>
        <w:autoSpaceDE/>
        <w:spacing w:line="240" w:lineRule="auto"/>
      </w:pPr>
    </w:p>
    <w:p w14:paraId="5780F049" w14:textId="77777777" w:rsidR="00B82953" w:rsidRDefault="00B82953" w:rsidP="00B82953">
      <w:pPr>
        <w:pStyle w:val="Overskrift3"/>
      </w:pPr>
      <w:bookmarkStart w:id="10" w:name="_V._Din_ret"/>
      <w:bookmarkEnd w:id="10"/>
      <w:r>
        <w:t>V. Din ret til indsigelse mod behandlingen</w:t>
      </w:r>
    </w:p>
    <w:p w14:paraId="088F12CB" w14:textId="77777777" w:rsidR="00B82953" w:rsidRDefault="00B82953" w:rsidP="00B82953">
      <w:pPr>
        <w:autoSpaceDE/>
        <w:spacing w:line="240" w:lineRule="auto"/>
      </w:pPr>
    </w:p>
    <w:p w14:paraId="73D099EF" w14:textId="089590DA" w:rsidR="00B82953" w:rsidRDefault="00B82953" w:rsidP="00B82953">
      <w:pPr>
        <w:autoSpaceDE/>
        <w:spacing w:line="240" w:lineRule="auto"/>
      </w:pPr>
      <w:r>
        <w:t xml:space="preserve">Du kan til enhver tid gøre indsigelse mod, at </w:t>
      </w:r>
      <w:r w:rsidR="00677511">
        <w:rPr>
          <w:szCs w:val="20"/>
        </w:rPr>
        <w:t>Dalum Private Børnehave og Vuggestue</w:t>
      </w:r>
      <w:r>
        <w:rPr>
          <w:szCs w:val="20"/>
        </w:rPr>
        <w:t xml:space="preserve"> </w:t>
      </w:r>
      <w:r>
        <w:t>behandler dine personoplysninger, hvis behandlingen foretages:</w:t>
      </w:r>
    </w:p>
    <w:p w14:paraId="24AE5BC3" w14:textId="5064E1DF" w:rsidR="00B82953" w:rsidRPr="00B01AF7" w:rsidRDefault="00B82953" w:rsidP="00B82953">
      <w:pPr>
        <w:pStyle w:val="Listeafsnit"/>
        <w:numPr>
          <w:ilvl w:val="0"/>
          <w:numId w:val="16"/>
        </w:numPr>
        <w:autoSpaceDE/>
        <w:spacing w:line="240" w:lineRule="auto"/>
      </w:pPr>
      <w:proofErr w:type="gramStart"/>
      <w:r>
        <w:t>af</w:t>
      </w:r>
      <w:proofErr w:type="gramEnd"/>
      <w:r>
        <w:t xml:space="preserve"> hensyn til en opgave i samfundets interesse eller som henhører under offentlig myndighedsudøvelse, som </w:t>
      </w:r>
      <w:r w:rsidR="00677511">
        <w:rPr>
          <w:szCs w:val="20"/>
        </w:rPr>
        <w:t>Dalum Private Børnehave og Vuggestue</w:t>
      </w:r>
      <w:r w:rsidRPr="00B01AF7">
        <w:rPr>
          <w:szCs w:val="20"/>
        </w:rPr>
        <w:t xml:space="preserve"> har fået pålagt</w:t>
      </w:r>
      <w:r>
        <w:rPr>
          <w:szCs w:val="20"/>
        </w:rPr>
        <w:t>.</w:t>
      </w:r>
    </w:p>
    <w:p w14:paraId="50031E15" w14:textId="69A51E8D" w:rsidR="00B82953" w:rsidRDefault="00B82953" w:rsidP="00B82953">
      <w:pPr>
        <w:pStyle w:val="Listeafsnit"/>
        <w:numPr>
          <w:ilvl w:val="0"/>
          <w:numId w:val="16"/>
        </w:numPr>
        <w:autoSpaceDE/>
        <w:spacing w:line="240" w:lineRule="auto"/>
      </w:pPr>
      <w:proofErr w:type="gramStart"/>
      <w:r>
        <w:rPr>
          <w:szCs w:val="20"/>
        </w:rPr>
        <w:t>af</w:t>
      </w:r>
      <w:proofErr w:type="gramEnd"/>
      <w:r>
        <w:rPr>
          <w:szCs w:val="20"/>
        </w:rPr>
        <w:t xml:space="preserve"> hensyn til at </w:t>
      </w:r>
      <w:r w:rsidR="00677511">
        <w:rPr>
          <w:szCs w:val="20"/>
        </w:rPr>
        <w:t>Dalum Private Børnehave og Vuggestue</w:t>
      </w:r>
      <w:r>
        <w:rPr>
          <w:szCs w:val="20"/>
        </w:rPr>
        <w:t xml:space="preserve"> eller en tredjemand kan forfølge en legitim interesse, medmindre dine interesser, grundlæggende rettigheder og frihedsrettigheder, der kræver særlig beskyttelse af dine personoplysninger, går forud for </w:t>
      </w:r>
      <w:r w:rsidR="00677511">
        <w:rPr>
          <w:szCs w:val="20"/>
        </w:rPr>
        <w:t>Dalum Private Børnehave og Vuggestue</w:t>
      </w:r>
      <w:r>
        <w:rPr>
          <w:szCs w:val="20"/>
        </w:rPr>
        <w:t xml:space="preserve"> interesse i forfølgelsen af den legitime interesse.</w:t>
      </w:r>
    </w:p>
    <w:p w14:paraId="22A5E818" w14:textId="77777777" w:rsidR="00B82953" w:rsidRDefault="00B82953" w:rsidP="00B82953">
      <w:pPr>
        <w:autoSpaceDE/>
        <w:spacing w:line="240" w:lineRule="auto"/>
      </w:pPr>
    </w:p>
    <w:p w14:paraId="51C599BD" w14:textId="77777777" w:rsidR="00B82953" w:rsidRDefault="00B82953" w:rsidP="00B82953">
      <w:pPr>
        <w:autoSpaceDE/>
        <w:spacing w:line="240" w:lineRule="auto"/>
      </w:pPr>
      <w:r>
        <w:t xml:space="preserve">Din ret til indsigelse følger af </w:t>
      </w:r>
      <w:r w:rsidR="00F73D61">
        <w:t>Databeskyttelses</w:t>
      </w:r>
      <w:r>
        <w:t>forordningens artikel 21.</w:t>
      </w:r>
    </w:p>
    <w:p w14:paraId="24A7CA45" w14:textId="77777777" w:rsidR="00B82953" w:rsidRDefault="00B82953" w:rsidP="00B82953">
      <w:pPr>
        <w:autoSpaceDE/>
        <w:spacing w:line="240" w:lineRule="auto"/>
      </w:pPr>
    </w:p>
    <w:p w14:paraId="54076E0A" w14:textId="41A7041E" w:rsidR="00B82953" w:rsidRDefault="00B82953" w:rsidP="00B82953">
      <w:pPr>
        <w:autoSpaceDE/>
        <w:spacing w:line="240" w:lineRule="auto"/>
      </w:pPr>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3C155F95" w14:textId="77777777" w:rsidR="00B82953" w:rsidRDefault="00B82953" w:rsidP="00B82953">
      <w:pPr>
        <w:autoSpaceDE/>
        <w:spacing w:line="240" w:lineRule="auto"/>
      </w:pPr>
    </w:p>
    <w:p w14:paraId="1B00AAD4" w14:textId="58884CBF" w:rsidR="00B82953" w:rsidRDefault="00677511" w:rsidP="00B82953">
      <w:pPr>
        <w:autoSpaceDE/>
        <w:spacing w:line="240" w:lineRule="auto"/>
      </w:pPr>
      <w:r>
        <w:rPr>
          <w:szCs w:val="20"/>
        </w:rPr>
        <w:t>Dalum Private Børnehave og Vuggestue</w:t>
      </w:r>
      <w:r w:rsidR="00B82953">
        <w:rPr>
          <w:szCs w:val="20"/>
        </w:rPr>
        <w:t xml:space="preserve"> </w:t>
      </w:r>
      <w:r w:rsidR="00B82953">
        <w:t xml:space="preserve">vil afveje ovennævnte hensyn og træffe afgørelse om, hvorvidt din indsigelse skal imødekommes. </w:t>
      </w:r>
    </w:p>
    <w:p w14:paraId="03A63660" w14:textId="77777777" w:rsidR="00B82953" w:rsidRDefault="00B82953" w:rsidP="00B82953">
      <w:pPr>
        <w:autoSpaceDE/>
        <w:spacing w:line="240" w:lineRule="auto"/>
      </w:pPr>
    </w:p>
    <w:p w14:paraId="1A80AC90" w14:textId="77777777" w:rsidR="00B82953" w:rsidRDefault="00B82953" w:rsidP="00B82953">
      <w:pPr>
        <w:autoSpaceDE/>
        <w:spacing w:line="240" w:lineRule="auto"/>
      </w:pPr>
      <w:r>
        <w:t xml:space="preserve">Hvis din indsigelse imødekommes og dermed er berettiget, må behandlingen ikke længere omfatte dine personoplysninger. Dette kunne være, hvis behandlingen ikke er lovlig, dvs. finder sted i strid med </w:t>
      </w:r>
      <w:r w:rsidR="00F73D61">
        <w:t>Databeskyttelses</w:t>
      </w:r>
      <w:r>
        <w:t>forordningen.</w:t>
      </w:r>
    </w:p>
    <w:p w14:paraId="5568BFD1" w14:textId="77777777" w:rsidR="00B82953" w:rsidRDefault="00B82953" w:rsidP="00B82953">
      <w:pPr>
        <w:autoSpaceDE/>
        <w:spacing w:line="240" w:lineRule="auto"/>
      </w:pPr>
    </w:p>
    <w:p w14:paraId="2E9394E9" w14:textId="79F6CFD3" w:rsidR="00B82953" w:rsidRDefault="00B82953" w:rsidP="00B82953">
      <w:pPr>
        <w:autoSpaceDE/>
        <w:spacing w:line="240" w:lineRule="auto"/>
      </w:pPr>
      <w:r>
        <w:t xml:space="preserve">Såfremt </w:t>
      </w:r>
      <w:r w:rsidR="00677511">
        <w:rPr>
          <w:szCs w:val="20"/>
        </w:rPr>
        <w:t>Dalum Private Børnehave og Vuggestue</w:t>
      </w:r>
      <w:r>
        <w:rPr>
          <w:szCs w:val="20"/>
        </w:rPr>
        <w:t xml:space="preserve"> </w:t>
      </w:r>
      <w:r>
        <w:t xml:space="preserve">træffer afgørelse om ikke at imødekomme din indsigelse, kan behandlingen fortsættes indtil det tidspunkt, hvor Datatilsynet eventuelt måtte træffe afgørelse om, at indsigelsen var berettiget. Dette kunne være, hvis behandlingen sker i statistisk eller videnskabeligt øjemed. </w:t>
      </w:r>
    </w:p>
    <w:p w14:paraId="6EC47C45" w14:textId="77777777" w:rsidR="00B82953" w:rsidRDefault="00B82953" w:rsidP="00B82953">
      <w:pPr>
        <w:autoSpaceDE/>
        <w:spacing w:line="240" w:lineRule="auto"/>
      </w:pPr>
    </w:p>
    <w:p w14:paraId="02E043CE" w14:textId="0142350A" w:rsidR="00B82953" w:rsidRDefault="00B82953" w:rsidP="00B82953">
      <w:pPr>
        <w:autoSpaceDE/>
        <w:spacing w:line="240" w:lineRule="auto"/>
      </w:pPr>
      <w:r>
        <w:t xml:space="preserve">Du kan indbringe </w:t>
      </w:r>
      <w:r w:rsidR="00677511">
        <w:rPr>
          <w:szCs w:val="20"/>
        </w:rPr>
        <w:t>Dalum Private Børnehave og Vuggestue</w:t>
      </w:r>
      <w:r>
        <w:rPr>
          <w:szCs w:val="20"/>
        </w:rPr>
        <w:t xml:space="preserve"> </w:t>
      </w:r>
      <w:r>
        <w:t xml:space="preserve">afgørelse for Datatilsynet efter </w:t>
      </w:r>
      <w:r w:rsidR="00F73D61">
        <w:t>Databeskyttelses</w:t>
      </w:r>
      <w:r>
        <w:t xml:space="preserve">lovens § 39, stk. 1 samt </w:t>
      </w:r>
      <w:r w:rsidR="00F73D61">
        <w:t>Databeskyttelses</w:t>
      </w:r>
      <w:r>
        <w:t>forordningens artikel 77, hvorefter tilsynet vil træffe afgørelse om, hvorvidt indsigelsen mod behandlingen er berettiget.</w:t>
      </w:r>
    </w:p>
    <w:p w14:paraId="7095D621" w14:textId="77777777" w:rsidR="00B82953" w:rsidRDefault="00B82953" w:rsidP="00B82953">
      <w:pPr>
        <w:autoSpaceDE/>
        <w:spacing w:line="240" w:lineRule="auto"/>
      </w:pPr>
    </w:p>
    <w:p w14:paraId="3F4494D8" w14:textId="77777777" w:rsidR="00B82953" w:rsidRDefault="00B82953" w:rsidP="00B82953">
      <w:pPr>
        <w:autoSpaceDE/>
        <w:spacing w:line="240" w:lineRule="auto"/>
      </w:pPr>
      <w:r>
        <w:t xml:space="preserve">Hvis dine personoplysninger behandles med henblik på direkte markedsføring, kan du til enhver tid gøre indsigelse mod behandlingen af dine personoplysninger til en sådan behandling. Dette vederlagsfrit. Efter du har fremsat indsigelse mod behandlingen, må dine personoplysninger ikke længere anvendes til dette formål. </w:t>
      </w:r>
    </w:p>
    <w:p w14:paraId="450EFFC1" w14:textId="77777777" w:rsidR="00B82953" w:rsidRDefault="00B82953" w:rsidP="00B82953">
      <w:pPr>
        <w:autoSpaceDE/>
        <w:spacing w:line="240" w:lineRule="auto"/>
      </w:pPr>
    </w:p>
    <w:p w14:paraId="6B766E6B" w14:textId="77777777" w:rsidR="00B82953" w:rsidRPr="002C5D0A" w:rsidRDefault="00B82953" w:rsidP="00B82953">
      <w:pPr>
        <w:autoSpaceDE/>
        <w:spacing w:line="240" w:lineRule="auto"/>
      </w:pPr>
      <w:r>
        <w:t>Hvis dine personoplysninger behandles med henblik på videnskabelige eller historiske forskningsformål eller statiske formål, har du ret til af grunde, der vedrører din særlige situation, at gøre indsigelse mod behandlingen af dine personoplysninger, medmindre behandlingen er nødvendig for, at udføre en opgave i samfundets interesse.</w:t>
      </w:r>
    </w:p>
    <w:p w14:paraId="397700DF" w14:textId="77777777" w:rsidR="00B82953" w:rsidRDefault="00B82953" w:rsidP="00B82953">
      <w:pPr>
        <w:autoSpaceDE/>
        <w:autoSpaceDN/>
        <w:spacing w:line="320" w:lineRule="atLeast"/>
        <w:jc w:val="left"/>
        <w:rPr>
          <w:szCs w:val="20"/>
        </w:rPr>
      </w:pPr>
    </w:p>
    <w:p w14:paraId="25694A8C" w14:textId="77777777" w:rsidR="00B82953" w:rsidRDefault="00B82953" w:rsidP="00B82953">
      <w:pPr>
        <w:autoSpaceDE/>
        <w:autoSpaceDN/>
        <w:spacing w:line="320" w:lineRule="atLeast"/>
        <w:jc w:val="left"/>
        <w:rPr>
          <w:szCs w:val="20"/>
        </w:rPr>
      </w:pPr>
    </w:p>
    <w:p w14:paraId="535DA70A" w14:textId="77777777" w:rsidR="00B82953" w:rsidRDefault="00B82953" w:rsidP="00B82953">
      <w:pPr>
        <w:pStyle w:val="Overskrift3"/>
      </w:pPr>
      <w:bookmarkStart w:id="11" w:name="_VI._Din_ret"/>
      <w:bookmarkEnd w:id="11"/>
      <w:r>
        <w:lastRenderedPageBreak/>
        <w:t xml:space="preserve">VI. Din ret til </w:t>
      </w:r>
      <w:proofErr w:type="spellStart"/>
      <w:r>
        <w:t>dataportabilitet</w:t>
      </w:r>
      <w:proofErr w:type="spellEnd"/>
    </w:p>
    <w:p w14:paraId="4ADDFDBA" w14:textId="77777777" w:rsidR="00B82953" w:rsidRDefault="00B82953" w:rsidP="00B82953">
      <w:pPr>
        <w:autoSpaceDE/>
        <w:spacing w:line="320" w:lineRule="atLeast"/>
        <w:rPr>
          <w:szCs w:val="20"/>
        </w:rPr>
      </w:pPr>
    </w:p>
    <w:p w14:paraId="415BB345" w14:textId="77777777" w:rsidR="00B82953" w:rsidRDefault="00B82953" w:rsidP="00B82953">
      <w:pPr>
        <w:autoSpaceDE/>
        <w:spacing w:line="320" w:lineRule="atLeast"/>
        <w:rPr>
          <w:szCs w:val="20"/>
        </w:rPr>
      </w:pPr>
      <w:r>
        <w:rPr>
          <w:szCs w:val="20"/>
        </w:rPr>
        <w:t xml:space="preserve">Hvis der bliver foretaget en elektronisk behandling af dine personoplysninger, som endvidere sker på baggrund af dit givne samtykke eller som følge af opfyldelsen af en kontrakt, kan du have ret til </w:t>
      </w:r>
      <w:proofErr w:type="spellStart"/>
      <w:r>
        <w:rPr>
          <w:szCs w:val="20"/>
        </w:rPr>
        <w:t>dataportabilitet</w:t>
      </w:r>
      <w:proofErr w:type="spellEnd"/>
      <w:r>
        <w:rPr>
          <w:szCs w:val="20"/>
        </w:rPr>
        <w:t xml:space="preserve">. Din ret til </w:t>
      </w:r>
      <w:proofErr w:type="spellStart"/>
      <w:r>
        <w:rPr>
          <w:szCs w:val="20"/>
        </w:rPr>
        <w:t>dataportabilitet</w:t>
      </w:r>
      <w:proofErr w:type="spellEnd"/>
      <w:r>
        <w:rPr>
          <w:szCs w:val="20"/>
        </w:rPr>
        <w:t xml:space="preserve"> følger af </w:t>
      </w:r>
      <w:r w:rsidR="00F73D61">
        <w:rPr>
          <w:szCs w:val="20"/>
        </w:rPr>
        <w:t>Databeskyttelses</w:t>
      </w:r>
      <w:r>
        <w:rPr>
          <w:szCs w:val="20"/>
        </w:rPr>
        <w:t>forordningens artikel 20.</w:t>
      </w:r>
    </w:p>
    <w:p w14:paraId="75F92AB7" w14:textId="77777777" w:rsidR="00B82953" w:rsidRDefault="00B82953" w:rsidP="00B82953">
      <w:pPr>
        <w:autoSpaceDE/>
        <w:spacing w:line="320" w:lineRule="atLeast"/>
        <w:rPr>
          <w:szCs w:val="20"/>
        </w:rPr>
      </w:pPr>
    </w:p>
    <w:p w14:paraId="72E8A7B6" w14:textId="115E7AFB" w:rsidR="00B82953" w:rsidRDefault="00B82953" w:rsidP="00B82953">
      <w:pPr>
        <w:autoSpaceDE/>
        <w:spacing w:line="320" w:lineRule="atLeast"/>
        <w:rPr>
          <w:szCs w:val="20"/>
        </w:rPr>
      </w:pPr>
      <w:r>
        <w:rPr>
          <w:szCs w:val="20"/>
        </w:rPr>
        <w:t xml:space="preserve">Det er alene de personoplysninger, som du selv har oplyst til </w:t>
      </w:r>
      <w:r w:rsidR="00677511">
        <w:rPr>
          <w:szCs w:val="20"/>
        </w:rPr>
        <w:t>Dalum Private Børnehave og Vuggestue</w:t>
      </w:r>
      <w:r>
        <w:rPr>
          <w:szCs w:val="20"/>
        </w:rPr>
        <w:t xml:space="preserve">, der er omfattet af retten til </w:t>
      </w:r>
      <w:proofErr w:type="spellStart"/>
      <w:r>
        <w:rPr>
          <w:szCs w:val="20"/>
        </w:rPr>
        <w:t>dataportabilitet</w:t>
      </w:r>
      <w:proofErr w:type="spellEnd"/>
      <w:r>
        <w:rPr>
          <w:szCs w:val="20"/>
        </w:rPr>
        <w:t xml:space="preserve">. Det vil sige, at </w:t>
      </w:r>
      <w:r w:rsidR="00677511">
        <w:rPr>
          <w:szCs w:val="20"/>
        </w:rPr>
        <w:t>Dalum Private Børnehave og Vuggestue</w:t>
      </w:r>
      <w:r>
        <w:rPr>
          <w:szCs w:val="20"/>
        </w:rPr>
        <w:t xml:space="preserve"> behandling, fx udarbejdede analyser på baggrund af dine personoplysninger, ikke vil være omfattet heraf. </w:t>
      </w:r>
    </w:p>
    <w:p w14:paraId="6276ED6C" w14:textId="77777777" w:rsidR="00B82953" w:rsidRDefault="00B82953" w:rsidP="00B82953">
      <w:pPr>
        <w:autoSpaceDE/>
        <w:spacing w:line="320" w:lineRule="atLeast"/>
        <w:rPr>
          <w:szCs w:val="20"/>
        </w:rPr>
      </w:pPr>
    </w:p>
    <w:p w14:paraId="077F2F44" w14:textId="60923C47" w:rsidR="00B82953" w:rsidRDefault="00B82953" w:rsidP="00B82953">
      <w:pPr>
        <w:autoSpaceDE/>
        <w:spacing w:line="320" w:lineRule="atLeast"/>
        <w:rPr>
          <w:szCs w:val="20"/>
        </w:rPr>
      </w:pPr>
      <w:r>
        <w:rPr>
          <w:szCs w:val="20"/>
        </w:rPr>
        <w:t xml:space="preserve">Såfremt du har ret til </w:t>
      </w:r>
      <w:proofErr w:type="spellStart"/>
      <w:r>
        <w:rPr>
          <w:szCs w:val="20"/>
        </w:rPr>
        <w:t>dataportabilitet</w:t>
      </w:r>
      <w:proofErr w:type="spellEnd"/>
      <w:r>
        <w:rPr>
          <w:szCs w:val="20"/>
        </w:rPr>
        <w:t xml:space="preserve"> indebærer det, at du har ret til i et struktureret, almindeligt anvendt og maskinlæsbart format, at modtage dine personoplysninger, og har ret til at få disse transmitteret til en anden Dataansvarlig uden hindring fra </w:t>
      </w:r>
      <w:r w:rsidR="00677511">
        <w:rPr>
          <w:szCs w:val="20"/>
        </w:rPr>
        <w:t>Dalum Private Børnehave og Vuggestue</w:t>
      </w:r>
      <w:r>
        <w:rPr>
          <w:szCs w:val="20"/>
        </w:rPr>
        <w:t xml:space="preserve">. </w:t>
      </w:r>
    </w:p>
    <w:p w14:paraId="3544EDD0" w14:textId="77777777" w:rsidR="00B82953" w:rsidRDefault="00B82953" w:rsidP="00B82953">
      <w:pPr>
        <w:autoSpaceDE/>
        <w:spacing w:line="320" w:lineRule="atLeast"/>
        <w:rPr>
          <w:szCs w:val="20"/>
        </w:rPr>
      </w:pPr>
    </w:p>
    <w:p w14:paraId="3064218D" w14:textId="77777777" w:rsidR="00B82953" w:rsidRDefault="00B82953" w:rsidP="00B82953">
      <w:pPr>
        <w:autoSpaceDE/>
        <w:spacing w:line="320" w:lineRule="atLeast"/>
        <w:rPr>
          <w:szCs w:val="20"/>
        </w:rPr>
      </w:pPr>
      <w:r>
        <w:rPr>
          <w:szCs w:val="20"/>
        </w:rPr>
        <w:t xml:space="preserve">Retten til </w:t>
      </w:r>
      <w:proofErr w:type="spellStart"/>
      <w:r>
        <w:rPr>
          <w:szCs w:val="20"/>
        </w:rPr>
        <w:t>dataportabilitet</w:t>
      </w:r>
      <w:proofErr w:type="spellEnd"/>
      <w:r>
        <w:rPr>
          <w:szCs w:val="20"/>
        </w:rPr>
        <w:t xml:space="preserve"> kan i visse tilfælde være begrænset af andres rettigheder og frihedsrettigheder, idet din ret til </w:t>
      </w:r>
      <w:proofErr w:type="spellStart"/>
      <w:r>
        <w:rPr>
          <w:szCs w:val="20"/>
        </w:rPr>
        <w:t>dataportabilitet</w:t>
      </w:r>
      <w:proofErr w:type="spellEnd"/>
      <w:r>
        <w:rPr>
          <w:szCs w:val="20"/>
        </w:rPr>
        <w:t xml:space="preserve"> ikke må krænke de førnævnte rettigheder. </w:t>
      </w:r>
    </w:p>
    <w:p w14:paraId="0C67E1A9" w14:textId="77777777" w:rsidR="00B82953" w:rsidRDefault="00B82953" w:rsidP="00B82953">
      <w:pPr>
        <w:autoSpaceDE/>
        <w:spacing w:line="320" w:lineRule="atLeast"/>
        <w:rPr>
          <w:szCs w:val="20"/>
        </w:rPr>
      </w:pPr>
      <w:r>
        <w:rPr>
          <w:szCs w:val="20"/>
        </w:rPr>
        <w:t xml:space="preserve"> </w:t>
      </w:r>
    </w:p>
    <w:p w14:paraId="0848D628" w14:textId="7CE29750" w:rsidR="00B82953" w:rsidRDefault="00B82953" w:rsidP="00B82953">
      <w:pPr>
        <w:autoSpaceDE/>
        <w:spacing w:line="240" w:lineRule="auto"/>
      </w:pPr>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6D4C7420" w14:textId="77777777" w:rsidR="00B82953" w:rsidRDefault="00B82953" w:rsidP="00B82953">
      <w:pPr>
        <w:autoSpaceDE/>
        <w:spacing w:line="240" w:lineRule="auto"/>
      </w:pPr>
    </w:p>
    <w:p w14:paraId="290FE74A" w14:textId="77777777" w:rsidR="00B82953" w:rsidRPr="00F15192" w:rsidRDefault="00B82953" w:rsidP="00B82953">
      <w:pPr>
        <w:autoSpaceDE/>
        <w:spacing w:line="240" w:lineRule="auto"/>
      </w:pPr>
    </w:p>
    <w:p w14:paraId="6228B881" w14:textId="77777777" w:rsidR="00B82953" w:rsidRDefault="00B82953" w:rsidP="00B82953">
      <w:pPr>
        <w:pStyle w:val="Overskrift3"/>
      </w:pPr>
      <w:bookmarkStart w:id="12" w:name="_VII._Din_ret"/>
      <w:bookmarkEnd w:id="12"/>
      <w:r>
        <w:t>VII. Din ret til ikke at være genstand for automatiske afgørelser</w:t>
      </w:r>
    </w:p>
    <w:p w14:paraId="4F3B16A9" w14:textId="77777777" w:rsidR="00B82953" w:rsidRDefault="00B82953" w:rsidP="00B82953">
      <w:pPr>
        <w:autoSpaceDE/>
        <w:spacing w:line="320" w:lineRule="atLeast"/>
        <w:rPr>
          <w:szCs w:val="20"/>
        </w:rPr>
      </w:pPr>
    </w:p>
    <w:p w14:paraId="28E13D85" w14:textId="77777777" w:rsidR="00B82953" w:rsidRDefault="00B82953" w:rsidP="00B82953">
      <w:pPr>
        <w:autoSpaceDE/>
        <w:spacing w:line="320" w:lineRule="atLeast"/>
        <w:rPr>
          <w:szCs w:val="20"/>
        </w:rPr>
      </w:pPr>
      <w:r>
        <w:rPr>
          <w:szCs w:val="20"/>
        </w:rPr>
        <w:t xml:space="preserve">Du har en ret til ikke at være genstand for en afgørelse, der alene er baseret på automatisk behandling, herunder profilering, som har retsvirkning eller på tilsvarende vis betydeligt påvirker dig. Din ret til ikke at være genstand for automatiske afgørelser følger af </w:t>
      </w:r>
      <w:r w:rsidR="00F73D61">
        <w:rPr>
          <w:szCs w:val="20"/>
        </w:rPr>
        <w:t>Databeskyttelses</w:t>
      </w:r>
      <w:r>
        <w:rPr>
          <w:szCs w:val="20"/>
        </w:rPr>
        <w:t>forordningens artikel 22.</w:t>
      </w:r>
    </w:p>
    <w:p w14:paraId="6401CEE9" w14:textId="77777777" w:rsidR="00B82953" w:rsidRDefault="00B82953" w:rsidP="00B82953">
      <w:pPr>
        <w:autoSpaceDE/>
        <w:spacing w:line="320" w:lineRule="atLeast"/>
        <w:rPr>
          <w:szCs w:val="20"/>
        </w:rPr>
      </w:pPr>
    </w:p>
    <w:p w14:paraId="346BB84E" w14:textId="28254593" w:rsidR="00B82953" w:rsidRDefault="00B82953" w:rsidP="00B82953">
      <w:pPr>
        <w:autoSpaceDE/>
        <w:spacing w:line="240" w:lineRule="auto"/>
      </w:pPr>
      <w:r>
        <w:t xml:space="preserve">Din anmodning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238A6540" w14:textId="77777777" w:rsidR="00B82953" w:rsidRDefault="00B82953" w:rsidP="00B82953">
      <w:pPr>
        <w:autoSpaceDE/>
        <w:spacing w:line="320" w:lineRule="atLeast"/>
        <w:rPr>
          <w:szCs w:val="20"/>
        </w:rPr>
      </w:pPr>
    </w:p>
    <w:p w14:paraId="0F5B04B8" w14:textId="77777777" w:rsidR="00B82953" w:rsidRDefault="00B82953" w:rsidP="00B82953">
      <w:pPr>
        <w:autoSpaceDE/>
        <w:spacing w:line="320" w:lineRule="atLeast"/>
        <w:rPr>
          <w:szCs w:val="20"/>
        </w:rPr>
      </w:pPr>
      <w:r>
        <w:rPr>
          <w:szCs w:val="20"/>
        </w:rPr>
        <w:t xml:space="preserve">Den automatiske afgørelse skal betydelig påvirke dig, hvorfor afgørelsen skal indeholde konsekvenser for dig, fx hvis </w:t>
      </w:r>
      <w:proofErr w:type="spellStart"/>
      <w:r>
        <w:rPr>
          <w:szCs w:val="20"/>
        </w:rPr>
        <w:t>udseendelsen</w:t>
      </w:r>
      <w:proofErr w:type="spellEnd"/>
      <w:r>
        <w:rPr>
          <w:szCs w:val="20"/>
        </w:rPr>
        <w:t xml:space="preserve"> af generel markedsføringsmateriale ikke være omfattet heraf. Derimod vil et automatisk afslag på en onlineansøgning om kredit, forsikring eller e-rekrutteringsprocedurer uden menneskelig indgriben være omfattet.</w:t>
      </w:r>
    </w:p>
    <w:p w14:paraId="31D0D0B9" w14:textId="77777777" w:rsidR="00B82953" w:rsidRDefault="00B82953" w:rsidP="00B82953">
      <w:pPr>
        <w:autoSpaceDE/>
        <w:spacing w:line="320" w:lineRule="atLeast"/>
        <w:rPr>
          <w:szCs w:val="20"/>
        </w:rPr>
      </w:pPr>
    </w:p>
    <w:p w14:paraId="32E426CB" w14:textId="77777777" w:rsidR="00B82953" w:rsidRDefault="00B82953" w:rsidP="00B82953">
      <w:pPr>
        <w:autoSpaceDE/>
        <w:spacing w:line="320" w:lineRule="atLeast"/>
        <w:rPr>
          <w:szCs w:val="20"/>
        </w:rPr>
      </w:pPr>
      <w:r>
        <w:rPr>
          <w:szCs w:val="20"/>
        </w:rPr>
        <w:t xml:space="preserve">Dog vil en afgørelse, der træffes ved en rent matematisk udregning ud fra de givne faktuelle omstændigheder ikke være omfattet, hvis der ikke samtidig sker en evaluering af dine personlige forhold. Dermed er fx det tilfælde, hvor der ikke kan hæves penge i en pengeautomat, som følge af at </w:t>
      </w:r>
      <w:r>
        <w:rPr>
          <w:szCs w:val="20"/>
        </w:rPr>
        <w:lastRenderedPageBreak/>
        <w:t xml:space="preserve">der ikke er dækning for beløbet, ikke en afgørelse, der er omfattet af </w:t>
      </w:r>
      <w:r w:rsidR="00F73D61">
        <w:rPr>
          <w:szCs w:val="20"/>
        </w:rPr>
        <w:t>Databeskyttelses</w:t>
      </w:r>
      <w:r>
        <w:rPr>
          <w:szCs w:val="20"/>
        </w:rPr>
        <w:t xml:space="preserve">forordningens artikel 22. </w:t>
      </w:r>
    </w:p>
    <w:p w14:paraId="75B10E90" w14:textId="77777777" w:rsidR="00B82953" w:rsidRDefault="00B82953" w:rsidP="00B82953">
      <w:pPr>
        <w:autoSpaceDE/>
        <w:spacing w:line="320" w:lineRule="atLeast"/>
        <w:rPr>
          <w:szCs w:val="20"/>
        </w:rPr>
      </w:pPr>
    </w:p>
    <w:p w14:paraId="24889BD5" w14:textId="77777777" w:rsidR="00B82953" w:rsidRDefault="00F73D61" w:rsidP="00B82953">
      <w:pPr>
        <w:autoSpaceDE/>
        <w:spacing w:line="320" w:lineRule="atLeast"/>
        <w:rPr>
          <w:szCs w:val="20"/>
        </w:rPr>
      </w:pPr>
      <w:r>
        <w:rPr>
          <w:szCs w:val="20"/>
        </w:rPr>
        <w:t>Databeskyttelses</w:t>
      </w:r>
      <w:r w:rsidR="00B82953">
        <w:rPr>
          <w:szCs w:val="20"/>
        </w:rPr>
        <w:t xml:space="preserve">forordningens artikel 22 indeholder tillige et forbud mod profilering. Profilering er enhver form for automatisk behandling af personoplysninger, der består i at anvende personoplysninger til at evaluere bestemte forhold vedrørende en fysisk person, navnlig for at analysere eller forudsige forhold vedrørende den fysiske persons arbejdsindsats, økonomiske situation, helbred, personlige præferencer, interesser, pålidelighed, adfærd, geografisk position eller bevægelser. Definitionen fremgår af </w:t>
      </w:r>
      <w:r>
        <w:rPr>
          <w:szCs w:val="20"/>
        </w:rPr>
        <w:t>Databeskyttelses</w:t>
      </w:r>
      <w:r w:rsidR="00B82953">
        <w:rPr>
          <w:szCs w:val="20"/>
        </w:rPr>
        <w:t>forordningens § 4, nr. 4.</w:t>
      </w:r>
    </w:p>
    <w:p w14:paraId="27CEF50D" w14:textId="77777777" w:rsidR="00B82953" w:rsidRDefault="00B82953" w:rsidP="00B82953">
      <w:pPr>
        <w:autoSpaceDE/>
        <w:spacing w:line="320" w:lineRule="atLeast"/>
        <w:rPr>
          <w:szCs w:val="20"/>
        </w:rPr>
      </w:pPr>
    </w:p>
    <w:p w14:paraId="499BAFD1" w14:textId="77777777" w:rsidR="00B82953" w:rsidRDefault="00B82953" w:rsidP="00B82953">
      <w:pPr>
        <w:autoSpaceDE/>
        <w:spacing w:line="320" w:lineRule="atLeast"/>
        <w:rPr>
          <w:szCs w:val="20"/>
        </w:rPr>
      </w:pPr>
      <w:r>
        <w:rPr>
          <w:szCs w:val="20"/>
        </w:rPr>
        <w:t>Din ret til ikke at være genstand for automatisk afgørelse er begrænset, hvis afgørelsen:</w:t>
      </w:r>
    </w:p>
    <w:p w14:paraId="74B4B253" w14:textId="77777777" w:rsidR="00B82953" w:rsidRDefault="00B82953" w:rsidP="00B82953">
      <w:pPr>
        <w:autoSpaceDE/>
        <w:spacing w:line="320" w:lineRule="atLeast"/>
        <w:rPr>
          <w:szCs w:val="20"/>
        </w:rPr>
      </w:pPr>
    </w:p>
    <w:p w14:paraId="532A0C58" w14:textId="24F50D62" w:rsidR="00B82953" w:rsidRDefault="00B82953" w:rsidP="00B82953">
      <w:pPr>
        <w:pStyle w:val="Listeafsnit"/>
        <w:numPr>
          <w:ilvl w:val="0"/>
          <w:numId w:val="17"/>
        </w:numPr>
        <w:autoSpaceDE/>
        <w:spacing w:line="320" w:lineRule="atLeast"/>
        <w:rPr>
          <w:szCs w:val="20"/>
        </w:rPr>
      </w:pPr>
      <w:proofErr w:type="gramStart"/>
      <w:r>
        <w:rPr>
          <w:szCs w:val="20"/>
        </w:rPr>
        <w:t>er</w:t>
      </w:r>
      <w:proofErr w:type="gramEnd"/>
      <w:r>
        <w:rPr>
          <w:szCs w:val="20"/>
        </w:rPr>
        <w:t xml:space="preserve"> nødvendig for indgåelse eller opfyldelse af en kontrakt mellem dig og </w:t>
      </w:r>
      <w:r w:rsidR="00677511">
        <w:rPr>
          <w:szCs w:val="20"/>
        </w:rPr>
        <w:t>Dalum Private Børnehave og Vuggestue</w:t>
      </w:r>
      <w:r>
        <w:rPr>
          <w:szCs w:val="20"/>
        </w:rPr>
        <w:t>, eller</w:t>
      </w:r>
    </w:p>
    <w:p w14:paraId="0F285EEB" w14:textId="29CB7960" w:rsidR="00B82953" w:rsidRDefault="00B82953" w:rsidP="00B82953">
      <w:pPr>
        <w:pStyle w:val="Listeafsnit"/>
        <w:numPr>
          <w:ilvl w:val="0"/>
          <w:numId w:val="17"/>
        </w:numPr>
        <w:autoSpaceDE/>
        <w:spacing w:line="320" w:lineRule="atLeast"/>
        <w:rPr>
          <w:szCs w:val="20"/>
        </w:rPr>
      </w:pPr>
      <w:proofErr w:type="gramStart"/>
      <w:r>
        <w:rPr>
          <w:szCs w:val="20"/>
        </w:rPr>
        <w:t>er</w:t>
      </w:r>
      <w:proofErr w:type="gramEnd"/>
      <w:r>
        <w:rPr>
          <w:szCs w:val="20"/>
        </w:rPr>
        <w:t xml:space="preserve"> hjemlet i EU-retten eller dansk ret, som </w:t>
      </w:r>
      <w:r w:rsidR="00677511">
        <w:rPr>
          <w:szCs w:val="20"/>
        </w:rPr>
        <w:t>Dalum Private Børnehave og Vuggestue</w:t>
      </w:r>
      <w:r>
        <w:rPr>
          <w:szCs w:val="20"/>
        </w:rPr>
        <w:t xml:space="preserve"> er underlagt, eller </w:t>
      </w:r>
    </w:p>
    <w:p w14:paraId="1ACE13C6" w14:textId="77777777" w:rsidR="00B82953" w:rsidRDefault="00B82953" w:rsidP="00B82953">
      <w:pPr>
        <w:pStyle w:val="Listeafsnit"/>
        <w:numPr>
          <w:ilvl w:val="0"/>
          <w:numId w:val="17"/>
        </w:numPr>
        <w:autoSpaceDE/>
        <w:spacing w:line="320" w:lineRule="atLeast"/>
        <w:rPr>
          <w:szCs w:val="20"/>
        </w:rPr>
      </w:pPr>
      <w:proofErr w:type="gramStart"/>
      <w:r>
        <w:rPr>
          <w:szCs w:val="20"/>
        </w:rPr>
        <w:t>er</w:t>
      </w:r>
      <w:proofErr w:type="gramEnd"/>
      <w:r>
        <w:rPr>
          <w:szCs w:val="20"/>
        </w:rPr>
        <w:t xml:space="preserve"> baseret på dit udtrykkelige samtykke.</w:t>
      </w:r>
    </w:p>
    <w:p w14:paraId="6ED94175" w14:textId="77777777" w:rsidR="00B82953" w:rsidRDefault="00B82953" w:rsidP="00B82953">
      <w:pPr>
        <w:autoSpaceDE/>
        <w:spacing w:line="320" w:lineRule="atLeast"/>
        <w:rPr>
          <w:szCs w:val="20"/>
        </w:rPr>
      </w:pPr>
    </w:p>
    <w:p w14:paraId="1FB11DFE" w14:textId="77777777" w:rsidR="00B82953" w:rsidRDefault="00B82953" w:rsidP="00B82953">
      <w:pPr>
        <w:autoSpaceDE/>
        <w:spacing w:line="320" w:lineRule="atLeast"/>
        <w:rPr>
          <w:szCs w:val="20"/>
        </w:rPr>
      </w:pPr>
      <w:r>
        <w:rPr>
          <w:szCs w:val="20"/>
        </w:rPr>
        <w:t xml:space="preserve">Dette gælder imidlertid ikke, hvis behandlingen foretages på baggrund af dine personoplysninger om race eller etnisk oprindelse, politisk, religiøs eller filosofisk overbevisning eller fagforeningsmæssigt tilhørsforhold samt behandling af genetiske data, biometriske data med det formål entydigt at identificere en fysisk person, helbredsoplysninger eller oplysninger om dine seksuelle forhold eller seksuelle orientering. </w:t>
      </w:r>
    </w:p>
    <w:p w14:paraId="68D84FBF" w14:textId="77777777" w:rsidR="00B82953" w:rsidRDefault="00B82953" w:rsidP="00B82953">
      <w:pPr>
        <w:autoSpaceDE/>
        <w:spacing w:line="320" w:lineRule="atLeast"/>
        <w:rPr>
          <w:szCs w:val="20"/>
        </w:rPr>
      </w:pPr>
    </w:p>
    <w:p w14:paraId="4D782E40" w14:textId="77777777" w:rsidR="00B82953" w:rsidRPr="00A41D19" w:rsidRDefault="00B82953" w:rsidP="00B82953">
      <w:pPr>
        <w:autoSpaceDE/>
        <w:spacing w:line="320" w:lineRule="atLeast"/>
        <w:rPr>
          <w:szCs w:val="20"/>
        </w:rPr>
      </w:pPr>
      <w:r>
        <w:rPr>
          <w:szCs w:val="20"/>
        </w:rPr>
        <w:t>Medmindre behandlingen sker på baggrund af dit udtrykkeligt samtykke eller behandlingen er nødvendig af hensyn til væsentlige samfundsinteresser på grundlag af EU-retten eller dansk ret.</w:t>
      </w:r>
    </w:p>
    <w:p w14:paraId="16931B41" w14:textId="77777777" w:rsidR="00B82953" w:rsidRDefault="00B82953" w:rsidP="00B82953">
      <w:pPr>
        <w:autoSpaceDE/>
        <w:spacing w:line="320" w:lineRule="atLeast"/>
        <w:rPr>
          <w:szCs w:val="20"/>
        </w:rPr>
      </w:pPr>
    </w:p>
    <w:p w14:paraId="24894376" w14:textId="77777777" w:rsidR="00B82953" w:rsidRDefault="00B82953" w:rsidP="00B82953">
      <w:pPr>
        <w:autoSpaceDE/>
        <w:spacing w:line="320" w:lineRule="atLeast"/>
        <w:rPr>
          <w:szCs w:val="20"/>
        </w:rPr>
      </w:pPr>
    </w:p>
    <w:p w14:paraId="40EDDE35" w14:textId="77777777" w:rsidR="00B82953" w:rsidRPr="00821D1E" w:rsidRDefault="00B82953" w:rsidP="00B82953">
      <w:pPr>
        <w:pStyle w:val="Overskrift2"/>
        <w:numPr>
          <w:ilvl w:val="0"/>
          <w:numId w:val="0"/>
        </w:numPr>
      </w:pPr>
      <w:bookmarkStart w:id="13" w:name="_Ret_til_at"/>
      <w:bookmarkEnd w:id="13"/>
      <w:r w:rsidRPr="00821D1E">
        <w:t>Ret til at trække samtykket tilbage?</w:t>
      </w:r>
    </w:p>
    <w:p w14:paraId="00727704" w14:textId="77777777" w:rsidR="00B82953" w:rsidRDefault="00B82953" w:rsidP="00B82953">
      <w:pPr>
        <w:autoSpaceDE/>
        <w:spacing w:line="320" w:lineRule="atLeast"/>
        <w:rPr>
          <w:szCs w:val="20"/>
        </w:rPr>
      </w:pPr>
      <w:r>
        <w:rPr>
          <w:szCs w:val="20"/>
        </w:rPr>
        <w:t xml:space="preserve">Du kan på ethvert tidspunkt trække dit givne samtykke tilbage. Din ret hertil fremgår af </w:t>
      </w:r>
      <w:r w:rsidR="00F73D61">
        <w:rPr>
          <w:szCs w:val="20"/>
        </w:rPr>
        <w:t>Databeskyttelses</w:t>
      </w:r>
      <w:r>
        <w:rPr>
          <w:szCs w:val="20"/>
        </w:rPr>
        <w:t>forordningens artikel 7, stk. 3.</w:t>
      </w:r>
    </w:p>
    <w:p w14:paraId="424C8D2D" w14:textId="77777777" w:rsidR="00B82953" w:rsidRDefault="00B82953" w:rsidP="00B82953">
      <w:pPr>
        <w:autoSpaceDE/>
        <w:spacing w:line="320" w:lineRule="atLeast"/>
        <w:rPr>
          <w:szCs w:val="20"/>
        </w:rPr>
      </w:pPr>
    </w:p>
    <w:p w14:paraId="0DD0BE16" w14:textId="4BDE8FC0" w:rsidR="00B82953" w:rsidRDefault="00B82953" w:rsidP="00B82953">
      <w:pPr>
        <w:autoSpaceDE/>
        <w:spacing w:line="240" w:lineRule="auto"/>
        <w:rPr>
          <w:i/>
          <w:szCs w:val="20"/>
        </w:rPr>
      </w:pPr>
      <w:r>
        <w:t xml:space="preserve">Din tilbagekaldelse kan fremsendes pr. telefon, brev eller e-mail til </w:t>
      </w:r>
      <w:r w:rsidR="00677511">
        <w:rPr>
          <w:szCs w:val="20"/>
        </w:rPr>
        <w:t>Dalum Private Børnehave og Vuggestue</w:t>
      </w:r>
      <w:r>
        <w:rPr>
          <w:szCs w:val="20"/>
        </w:rPr>
        <w:t xml:space="preserve"> </w:t>
      </w:r>
      <w:r>
        <w:t>kontaktinformationer, der er angivet ovenfor under afsnittet ”</w:t>
      </w:r>
      <w:r w:rsidRPr="00DA5D93">
        <w:rPr>
          <w:i/>
          <w:szCs w:val="20"/>
        </w:rPr>
        <w:t>Hv</w:t>
      </w:r>
      <w:r>
        <w:rPr>
          <w:i/>
          <w:szCs w:val="20"/>
        </w:rPr>
        <w:t xml:space="preserve">em er den dataansvarlige </w:t>
      </w:r>
      <w:proofErr w:type="gramStart"/>
      <w:r>
        <w:rPr>
          <w:i/>
          <w:szCs w:val="20"/>
        </w:rPr>
        <w:t>m.v.?”</w:t>
      </w:r>
      <w:proofErr w:type="gramEnd"/>
    </w:p>
    <w:p w14:paraId="1C18FC8E" w14:textId="77777777" w:rsidR="00B82953" w:rsidRDefault="00B82953" w:rsidP="00B82953">
      <w:pPr>
        <w:autoSpaceDE/>
        <w:spacing w:line="240" w:lineRule="auto"/>
        <w:rPr>
          <w:i/>
          <w:szCs w:val="20"/>
        </w:rPr>
      </w:pPr>
    </w:p>
    <w:p w14:paraId="059D8DA9" w14:textId="3B6C62AA" w:rsidR="00B82953" w:rsidRPr="009D477A" w:rsidRDefault="00B82953" w:rsidP="00B82953">
      <w:pPr>
        <w:autoSpaceDE/>
        <w:spacing w:line="240" w:lineRule="auto"/>
      </w:pPr>
      <w:r>
        <w:rPr>
          <w:szCs w:val="20"/>
        </w:rPr>
        <w:t xml:space="preserve">Du skal dog være opmærksom på, at du ikke kan tilbagekalde dit samtykke med tilbagevirkende kraft, det vil sige, at virkningen af din tilbagekaldelse vil være, at </w:t>
      </w:r>
      <w:r w:rsidR="00677511">
        <w:rPr>
          <w:szCs w:val="20"/>
        </w:rPr>
        <w:t>Dalum Private Børnehave og Vuggestue</w:t>
      </w:r>
      <w:r>
        <w:rPr>
          <w:szCs w:val="20"/>
        </w:rPr>
        <w:t xml:space="preserve"> behandling af dine personoplysninger fremover ikke må finde sted. </w:t>
      </w:r>
    </w:p>
    <w:p w14:paraId="0850371B" w14:textId="77777777" w:rsidR="00B82953" w:rsidRDefault="00B82953" w:rsidP="00B82953">
      <w:pPr>
        <w:autoSpaceDE/>
        <w:spacing w:line="320" w:lineRule="atLeast"/>
        <w:rPr>
          <w:szCs w:val="20"/>
        </w:rPr>
      </w:pPr>
    </w:p>
    <w:p w14:paraId="085ECED2" w14:textId="6FFAB91A" w:rsidR="00B82953" w:rsidRDefault="00677511" w:rsidP="00B82953">
      <w:pPr>
        <w:autoSpaceDE/>
        <w:spacing w:line="320" w:lineRule="atLeast"/>
        <w:rPr>
          <w:szCs w:val="20"/>
        </w:rPr>
      </w:pPr>
      <w:r>
        <w:rPr>
          <w:szCs w:val="20"/>
        </w:rPr>
        <w:lastRenderedPageBreak/>
        <w:t>Dalum Private Børnehave og Vuggestue</w:t>
      </w:r>
      <w:r w:rsidR="00B82953">
        <w:rPr>
          <w:szCs w:val="20"/>
        </w:rPr>
        <w:t xml:space="preserve"> behandling af dine personoplysninger kan dog fortsættes, hvis der oprindeligt eller efterfølgende var et andet behandlingsgrundlag, fx af hensynet til at opfylde en kontrakt. Behandlingsgrundlagene findes i </w:t>
      </w:r>
      <w:r w:rsidR="00F73D61">
        <w:rPr>
          <w:szCs w:val="20"/>
        </w:rPr>
        <w:t>Databeskyttelses</w:t>
      </w:r>
      <w:r w:rsidR="00B82953">
        <w:rPr>
          <w:szCs w:val="20"/>
        </w:rPr>
        <w:t xml:space="preserve">forordningens artikel 6.  </w:t>
      </w:r>
    </w:p>
    <w:p w14:paraId="3830F0C2" w14:textId="77777777" w:rsidR="00B82953" w:rsidRDefault="00B82953" w:rsidP="00B82953">
      <w:pPr>
        <w:autoSpaceDE/>
        <w:spacing w:line="320" w:lineRule="atLeast"/>
        <w:rPr>
          <w:szCs w:val="20"/>
        </w:rPr>
      </w:pPr>
    </w:p>
    <w:p w14:paraId="48910B3B" w14:textId="77777777" w:rsidR="00B82953" w:rsidRDefault="00B82953" w:rsidP="00B82953">
      <w:pPr>
        <w:autoSpaceDE/>
        <w:spacing w:line="320" w:lineRule="atLeast"/>
        <w:rPr>
          <w:szCs w:val="20"/>
        </w:rPr>
      </w:pPr>
      <w:r>
        <w:rPr>
          <w:szCs w:val="20"/>
        </w:rPr>
        <w:t xml:space="preserve">Hvis behandlingen fortsættes, selvom du har trukket dit samtykke tilbage, vil du blive orienteret om at behandlingen fortsættes samt behandlingsgrundlaget for den videre behandling. </w:t>
      </w:r>
    </w:p>
    <w:p w14:paraId="7F68BE95" w14:textId="77777777" w:rsidR="00B82953" w:rsidRDefault="00B82953" w:rsidP="00B82953">
      <w:pPr>
        <w:autoSpaceDE/>
        <w:spacing w:line="320" w:lineRule="atLeast"/>
        <w:rPr>
          <w:szCs w:val="20"/>
        </w:rPr>
      </w:pPr>
    </w:p>
    <w:p w14:paraId="70644666" w14:textId="77777777" w:rsidR="00B82953" w:rsidRDefault="00B82953" w:rsidP="00B82953">
      <w:pPr>
        <w:autoSpaceDE/>
        <w:spacing w:line="320" w:lineRule="atLeast"/>
        <w:rPr>
          <w:szCs w:val="20"/>
        </w:rPr>
      </w:pPr>
    </w:p>
    <w:p w14:paraId="51EDA307" w14:textId="77777777" w:rsidR="00B82953" w:rsidRPr="00821D1E" w:rsidRDefault="00B82953" w:rsidP="00B82953">
      <w:pPr>
        <w:pStyle w:val="Overskrift2"/>
        <w:numPr>
          <w:ilvl w:val="0"/>
          <w:numId w:val="0"/>
        </w:numPr>
      </w:pPr>
      <w:bookmarkStart w:id="14" w:name="_Indgiv_klage_til"/>
      <w:bookmarkEnd w:id="14"/>
      <w:r w:rsidRPr="00821D1E">
        <w:t>Indgiv klage til Datatilsynet?</w:t>
      </w:r>
    </w:p>
    <w:p w14:paraId="249413A5" w14:textId="77777777" w:rsidR="00B82953" w:rsidRDefault="00B82953" w:rsidP="00B82953">
      <w:pPr>
        <w:autoSpaceDE/>
        <w:spacing w:line="320" w:lineRule="atLeast"/>
        <w:rPr>
          <w:szCs w:val="20"/>
        </w:rPr>
      </w:pPr>
      <w:r>
        <w:rPr>
          <w:szCs w:val="20"/>
        </w:rPr>
        <w:t xml:space="preserve">Du, eller din repræsentant, kan indgive en klage til Datatilsynet, hvis du finder, at behandlingen af dine personoplysninger er en overtrædelse af henholdsvis </w:t>
      </w:r>
      <w:r w:rsidR="00F73D61">
        <w:rPr>
          <w:szCs w:val="20"/>
        </w:rPr>
        <w:t>Databeskyttelses</w:t>
      </w:r>
      <w:r>
        <w:rPr>
          <w:szCs w:val="20"/>
        </w:rPr>
        <w:t xml:space="preserve">forordningen eller </w:t>
      </w:r>
      <w:r w:rsidR="00F73D61">
        <w:rPr>
          <w:szCs w:val="20"/>
        </w:rPr>
        <w:t>Databeskyttelses</w:t>
      </w:r>
      <w:r>
        <w:rPr>
          <w:szCs w:val="20"/>
        </w:rPr>
        <w:t>loven.</w:t>
      </w:r>
    </w:p>
    <w:p w14:paraId="5FC25B16" w14:textId="77777777" w:rsidR="00B82953" w:rsidRDefault="00B82953" w:rsidP="00B82953">
      <w:pPr>
        <w:autoSpaceDE/>
        <w:spacing w:line="320" w:lineRule="atLeast"/>
        <w:rPr>
          <w:szCs w:val="20"/>
        </w:rPr>
      </w:pPr>
    </w:p>
    <w:p w14:paraId="3E2D3309" w14:textId="77777777" w:rsidR="00B82953" w:rsidRDefault="00B82953" w:rsidP="00B82953">
      <w:pPr>
        <w:autoSpaceDE/>
        <w:spacing w:line="320" w:lineRule="atLeast"/>
        <w:rPr>
          <w:szCs w:val="20"/>
        </w:rPr>
      </w:pPr>
      <w:r>
        <w:rPr>
          <w:szCs w:val="20"/>
        </w:rPr>
        <w:t xml:space="preserve">Dette følger af </w:t>
      </w:r>
      <w:r w:rsidR="00F73D61">
        <w:rPr>
          <w:szCs w:val="20"/>
        </w:rPr>
        <w:t>Databeskyttelses</w:t>
      </w:r>
      <w:r>
        <w:rPr>
          <w:szCs w:val="20"/>
        </w:rPr>
        <w:t xml:space="preserve">forordningens artikel 77 samt </w:t>
      </w:r>
      <w:r w:rsidR="00F73D61">
        <w:rPr>
          <w:szCs w:val="20"/>
        </w:rPr>
        <w:t>Databeskyttelses</w:t>
      </w:r>
      <w:r>
        <w:rPr>
          <w:szCs w:val="20"/>
        </w:rPr>
        <w:t>lovens § 39.</w:t>
      </w:r>
    </w:p>
    <w:p w14:paraId="670BA427" w14:textId="77777777" w:rsidR="00B82953" w:rsidRDefault="00B82953" w:rsidP="00B82953">
      <w:pPr>
        <w:autoSpaceDE/>
        <w:spacing w:line="320" w:lineRule="atLeast"/>
        <w:rPr>
          <w:szCs w:val="20"/>
        </w:rPr>
      </w:pPr>
    </w:p>
    <w:p w14:paraId="44A55BBC" w14:textId="77777777" w:rsidR="00B82953" w:rsidRDefault="00B82953" w:rsidP="00B82953">
      <w:pPr>
        <w:autoSpaceDE/>
        <w:spacing w:line="320" w:lineRule="atLeast"/>
        <w:rPr>
          <w:szCs w:val="20"/>
        </w:rPr>
      </w:pPr>
      <w:r>
        <w:rPr>
          <w:szCs w:val="20"/>
        </w:rPr>
        <w:t>Du skal klage til det danske Datatilsyn, hvis du har sædvanlig opholdssted eller arbejdssted i Danmark, eller hvis overtrædelsen har fundet sted i Danmark.</w:t>
      </w:r>
    </w:p>
    <w:p w14:paraId="16BD26E6" w14:textId="77777777" w:rsidR="00B82953" w:rsidRDefault="00B82953" w:rsidP="00B82953">
      <w:pPr>
        <w:autoSpaceDE/>
        <w:spacing w:line="320" w:lineRule="atLeast"/>
        <w:rPr>
          <w:szCs w:val="20"/>
        </w:rPr>
      </w:pPr>
    </w:p>
    <w:p w14:paraId="7189F2BC" w14:textId="77777777" w:rsidR="00B82953" w:rsidRPr="0087774C" w:rsidRDefault="00B82953" w:rsidP="00B82953">
      <w:pPr>
        <w:autoSpaceDE/>
        <w:spacing w:line="320" w:lineRule="atLeast"/>
        <w:rPr>
          <w:szCs w:val="20"/>
        </w:rPr>
      </w:pPr>
      <w:r w:rsidRPr="0087774C">
        <w:rPr>
          <w:szCs w:val="20"/>
        </w:rPr>
        <w:t xml:space="preserve">Du kan f.eks. klage, hvis du mener, at: </w:t>
      </w:r>
    </w:p>
    <w:p w14:paraId="54320471" w14:textId="77777777" w:rsidR="00B82953" w:rsidRPr="0087774C" w:rsidRDefault="00B82953" w:rsidP="00B82953">
      <w:pPr>
        <w:pStyle w:val="Listeafsnit"/>
        <w:numPr>
          <w:ilvl w:val="0"/>
          <w:numId w:val="18"/>
        </w:numPr>
        <w:autoSpaceDE/>
        <w:spacing w:line="320" w:lineRule="atLeast"/>
        <w:rPr>
          <w:szCs w:val="20"/>
        </w:rPr>
      </w:pPr>
      <w:proofErr w:type="gramStart"/>
      <w:r w:rsidRPr="0087774C">
        <w:rPr>
          <w:szCs w:val="20"/>
        </w:rPr>
        <w:t>du</w:t>
      </w:r>
      <w:proofErr w:type="gramEnd"/>
      <w:r w:rsidRPr="0087774C">
        <w:rPr>
          <w:szCs w:val="20"/>
        </w:rPr>
        <w:t xml:space="preserve"> ikke får de oplysninger, som du har krav på efter reglerne om indsigt,</w:t>
      </w:r>
    </w:p>
    <w:p w14:paraId="1DE13D7E" w14:textId="77777777" w:rsidR="00B82953" w:rsidRPr="0087774C" w:rsidRDefault="00B82953" w:rsidP="00B82953">
      <w:pPr>
        <w:pStyle w:val="Listeafsnit"/>
        <w:numPr>
          <w:ilvl w:val="0"/>
          <w:numId w:val="18"/>
        </w:numPr>
        <w:autoSpaceDE/>
        <w:spacing w:line="320" w:lineRule="atLeast"/>
        <w:rPr>
          <w:szCs w:val="20"/>
        </w:rPr>
      </w:pPr>
      <w:proofErr w:type="gramStart"/>
      <w:r w:rsidRPr="0087774C">
        <w:rPr>
          <w:szCs w:val="20"/>
        </w:rPr>
        <w:t>der</w:t>
      </w:r>
      <w:proofErr w:type="gramEnd"/>
      <w:r w:rsidRPr="0087774C">
        <w:rPr>
          <w:szCs w:val="20"/>
        </w:rPr>
        <w:t xml:space="preserve"> uretmæssigt er lagt oplysninger om dig ud på internettet, </w:t>
      </w:r>
    </w:p>
    <w:p w14:paraId="6500C777" w14:textId="77777777" w:rsidR="00B82953" w:rsidRPr="0087774C" w:rsidRDefault="00B82953" w:rsidP="00B82953">
      <w:pPr>
        <w:pStyle w:val="Listeafsnit"/>
        <w:numPr>
          <w:ilvl w:val="0"/>
          <w:numId w:val="18"/>
        </w:numPr>
        <w:autoSpaceDE/>
        <w:spacing w:line="320" w:lineRule="atLeast"/>
        <w:rPr>
          <w:szCs w:val="20"/>
        </w:rPr>
      </w:pPr>
      <w:proofErr w:type="gramStart"/>
      <w:r w:rsidRPr="0087774C">
        <w:rPr>
          <w:szCs w:val="20"/>
        </w:rPr>
        <w:t>der</w:t>
      </w:r>
      <w:proofErr w:type="gramEnd"/>
      <w:r w:rsidRPr="0087774C">
        <w:rPr>
          <w:szCs w:val="20"/>
        </w:rPr>
        <w:t xml:space="preserve"> uretmæssigt er blevet videregivet oplysninger om dig til en tredjeperson, eller</w:t>
      </w:r>
    </w:p>
    <w:p w14:paraId="69F0FF03" w14:textId="77777777" w:rsidR="00B82953" w:rsidRPr="0087774C" w:rsidRDefault="00B82953" w:rsidP="00B82953">
      <w:pPr>
        <w:pStyle w:val="Listeafsnit"/>
        <w:numPr>
          <w:ilvl w:val="0"/>
          <w:numId w:val="18"/>
        </w:numPr>
        <w:autoSpaceDE/>
        <w:spacing w:line="320" w:lineRule="atLeast"/>
        <w:rPr>
          <w:szCs w:val="20"/>
        </w:rPr>
      </w:pPr>
      <w:proofErr w:type="gramStart"/>
      <w:r w:rsidRPr="0087774C">
        <w:rPr>
          <w:szCs w:val="20"/>
        </w:rPr>
        <w:t>du</w:t>
      </w:r>
      <w:proofErr w:type="gramEnd"/>
      <w:r w:rsidRPr="0087774C">
        <w:rPr>
          <w:szCs w:val="20"/>
        </w:rPr>
        <w:t xml:space="preserve"> uretmæssigt er blevet registreret som dårlig betaler, og kreditoplysningsbureauet nægter at slette dig.</w:t>
      </w:r>
    </w:p>
    <w:p w14:paraId="5D740DAD" w14:textId="77777777" w:rsidR="00B82953" w:rsidRDefault="00B82953" w:rsidP="00B82953">
      <w:pPr>
        <w:autoSpaceDE/>
        <w:spacing w:line="320" w:lineRule="atLeast"/>
        <w:rPr>
          <w:szCs w:val="20"/>
        </w:rPr>
      </w:pPr>
    </w:p>
    <w:p w14:paraId="483D7BCA" w14:textId="77777777" w:rsidR="00B82953" w:rsidRDefault="00B82953" w:rsidP="00B82953">
      <w:pPr>
        <w:autoSpaceDE/>
        <w:spacing w:line="320" w:lineRule="atLeast"/>
        <w:rPr>
          <w:szCs w:val="20"/>
        </w:rPr>
      </w:pPr>
      <w:r>
        <w:rPr>
          <w:szCs w:val="20"/>
        </w:rPr>
        <w:t xml:space="preserve">Du kan indgive en klage elektronisk til Datatilsynets e-mail: </w:t>
      </w:r>
      <w:hyperlink r:id="rId11" w:history="1">
        <w:r w:rsidRPr="006A4724">
          <w:rPr>
            <w:rStyle w:val="Hyperlink"/>
            <w:szCs w:val="20"/>
          </w:rPr>
          <w:t>dt@datatilsynet.dk</w:t>
        </w:r>
      </w:hyperlink>
      <w:r>
        <w:rPr>
          <w:szCs w:val="20"/>
        </w:rPr>
        <w:t xml:space="preserve"> eller sende et brev til Datatilsynet, </w:t>
      </w:r>
      <w:r w:rsidRPr="0087774C">
        <w:rPr>
          <w:szCs w:val="20"/>
        </w:rPr>
        <w:t>Borgergade 28, 5., 1300 København K</w:t>
      </w:r>
      <w:r>
        <w:rPr>
          <w:szCs w:val="20"/>
        </w:rPr>
        <w:t>.</w:t>
      </w:r>
    </w:p>
    <w:p w14:paraId="79C2DB55" w14:textId="77777777" w:rsidR="00B82953" w:rsidRDefault="00B82953" w:rsidP="00B82953">
      <w:pPr>
        <w:autoSpaceDE/>
        <w:spacing w:line="320" w:lineRule="atLeast"/>
        <w:rPr>
          <w:szCs w:val="20"/>
        </w:rPr>
      </w:pPr>
    </w:p>
    <w:p w14:paraId="43653BBF" w14:textId="77777777" w:rsidR="00B82953" w:rsidRDefault="00B82953" w:rsidP="00B82953">
      <w:pPr>
        <w:autoSpaceDE/>
        <w:spacing w:line="320" w:lineRule="atLeast"/>
        <w:rPr>
          <w:szCs w:val="20"/>
        </w:rPr>
      </w:pPr>
      <w:r>
        <w:rPr>
          <w:szCs w:val="20"/>
        </w:rPr>
        <w:t xml:space="preserve">Datatilsynet vil herefter holde dig underrettet om forløbet og resultatet af klagen, herunder muligheden for anvendelse af </w:t>
      </w:r>
      <w:proofErr w:type="spellStart"/>
      <w:r>
        <w:rPr>
          <w:szCs w:val="20"/>
        </w:rPr>
        <w:t>retsmidler</w:t>
      </w:r>
      <w:proofErr w:type="spellEnd"/>
      <w:r>
        <w:rPr>
          <w:szCs w:val="20"/>
        </w:rPr>
        <w:t xml:space="preserve"> efter </w:t>
      </w:r>
      <w:r w:rsidR="00F73D61">
        <w:rPr>
          <w:szCs w:val="20"/>
        </w:rPr>
        <w:t>Databeskyttelses</w:t>
      </w:r>
      <w:r>
        <w:rPr>
          <w:szCs w:val="20"/>
        </w:rPr>
        <w:t>forordningens artikel 78.</w:t>
      </w:r>
    </w:p>
    <w:p w14:paraId="1DB1EF92" w14:textId="77777777" w:rsidR="00B82953" w:rsidRDefault="00B82953" w:rsidP="00B82953">
      <w:pPr>
        <w:autoSpaceDE/>
        <w:spacing w:line="320" w:lineRule="atLeast"/>
        <w:rPr>
          <w:szCs w:val="20"/>
        </w:rPr>
      </w:pPr>
    </w:p>
    <w:p w14:paraId="4E407E11" w14:textId="77777777" w:rsidR="004E37E4" w:rsidRDefault="004E37E4" w:rsidP="00B82953">
      <w:pPr>
        <w:autoSpaceDE/>
        <w:spacing w:line="320" w:lineRule="atLeast"/>
        <w:rPr>
          <w:szCs w:val="20"/>
        </w:rPr>
      </w:pPr>
    </w:p>
    <w:p w14:paraId="1B313DB3" w14:textId="77777777" w:rsidR="00B82953" w:rsidRPr="00821D1E" w:rsidRDefault="00B82953" w:rsidP="00B82953">
      <w:pPr>
        <w:pStyle w:val="Overskrift2"/>
        <w:numPr>
          <w:ilvl w:val="0"/>
          <w:numId w:val="0"/>
        </w:numPr>
      </w:pPr>
      <w:bookmarkStart w:id="15" w:name="_Pligt_til_at"/>
      <w:bookmarkEnd w:id="15"/>
      <w:r w:rsidRPr="00821D1E">
        <w:t>Pligt til at give dine personoplysninger?</w:t>
      </w:r>
    </w:p>
    <w:p w14:paraId="4B18C89B" w14:textId="77777777" w:rsidR="00B82953" w:rsidRDefault="00B82953" w:rsidP="00B82953">
      <w:pPr>
        <w:autoSpaceDE/>
        <w:spacing w:line="320" w:lineRule="atLeast"/>
        <w:rPr>
          <w:szCs w:val="20"/>
        </w:rPr>
      </w:pPr>
      <w:r>
        <w:rPr>
          <w:szCs w:val="20"/>
        </w:rPr>
        <w:t xml:space="preserve">Du har ikke en pligt til at afgive dine personoplysninger, hvorfor det er frivilligt om du ønsker, at oplyse dem eller ej. </w:t>
      </w:r>
    </w:p>
    <w:p w14:paraId="10D4AE37" w14:textId="77777777" w:rsidR="00B82953" w:rsidRDefault="00B82953" w:rsidP="00B82953">
      <w:pPr>
        <w:autoSpaceDE/>
        <w:spacing w:line="320" w:lineRule="atLeast"/>
        <w:rPr>
          <w:szCs w:val="20"/>
        </w:rPr>
      </w:pPr>
    </w:p>
    <w:p w14:paraId="4A2C2788" w14:textId="303F5AD8" w:rsidR="00B82953" w:rsidRDefault="00B82953" w:rsidP="00B82953">
      <w:pPr>
        <w:autoSpaceDE/>
        <w:spacing w:line="320" w:lineRule="atLeast"/>
        <w:rPr>
          <w:szCs w:val="20"/>
        </w:rPr>
      </w:pPr>
      <w:r>
        <w:rPr>
          <w:szCs w:val="20"/>
        </w:rPr>
        <w:t xml:space="preserve">Såfremt du ikke ønsker, at oplyse de forespurgte personoplysninger, skal du være opmærksom på, at det ikke vil være muligt for </w:t>
      </w:r>
      <w:r w:rsidR="00677511">
        <w:rPr>
          <w:szCs w:val="20"/>
        </w:rPr>
        <w:t>Dalum Private Børnehave og Vuggestue</w:t>
      </w:r>
      <w:r>
        <w:rPr>
          <w:szCs w:val="20"/>
        </w:rPr>
        <w:t xml:space="preserve">, at opfylde kontrakten. Dette vil have en konsekvens for dig, da der dermed ikke kan indgås en aftale mellem dig og </w:t>
      </w:r>
      <w:r w:rsidR="00677511">
        <w:rPr>
          <w:szCs w:val="20"/>
        </w:rPr>
        <w:t>Dalum Private Børnehave og Vuggestue</w:t>
      </w:r>
      <w:r>
        <w:rPr>
          <w:szCs w:val="20"/>
        </w:rPr>
        <w:t xml:space="preserve">. </w:t>
      </w:r>
    </w:p>
    <w:p w14:paraId="1AF5650D" w14:textId="77777777" w:rsidR="00B82953" w:rsidRDefault="00B82953" w:rsidP="00B82953">
      <w:pPr>
        <w:autoSpaceDE/>
        <w:spacing w:line="320" w:lineRule="atLeast"/>
        <w:rPr>
          <w:szCs w:val="20"/>
        </w:rPr>
      </w:pPr>
    </w:p>
    <w:p w14:paraId="533252A0" w14:textId="00C0C1CB" w:rsidR="00B82953" w:rsidRDefault="00B82953" w:rsidP="00B82953">
      <w:pPr>
        <w:autoSpaceDE/>
        <w:spacing w:line="320" w:lineRule="atLeast"/>
        <w:rPr>
          <w:szCs w:val="20"/>
        </w:rPr>
      </w:pPr>
      <w:r>
        <w:rPr>
          <w:szCs w:val="20"/>
        </w:rPr>
        <w:t xml:space="preserve">Hvis du har spørgsmål til dette kan </w:t>
      </w:r>
      <w:r w:rsidR="00677511">
        <w:rPr>
          <w:szCs w:val="20"/>
        </w:rPr>
        <w:t>Dalum Private Børnehave og Vuggestue</w:t>
      </w:r>
      <w:r>
        <w:rPr>
          <w:szCs w:val="20"/>
        </w:rPr>
        <w:t xml:space="preserve"> kontaktes på tlf.nr. </w:t>
      </w:r>
      <w:r w:rsidR="008F38DC">
        <w:rPr>
          <w:szCs w:val="20"/>
        </w:rPr>
        <w:t>66 15 29 61</w:t>
      </w:r>
      <w:r>
        <w:rPr>
          <w:szCs w:val="20"/>
        </w:rPr>
        <w:t xml:space="preserve"> i </w:t>
      </w:r>
      <w:r w:rsidR="008F38DC">
        <w:rPr>
          <w:szCs w:val="20"/>
        </w:rPr>
        <w:t>tidsrummet</w:t>
      </w:r>
      <w:r>
        <w:rPr>
          <w:szCs w:val="20"/>
        </w:rPr>
        <w:t xml:space="preserve"> </w:t>
      </w:r>
      <w:r w:rsidR="008F38DC">
        <w:rPr>
          <w:szCs w:val="20"/>
        </w:rPr>
        <w:t>9-15</w:t>
      </w:r>
      <w:r>
        <w:rPr>
          <w:szCs w:val="20"/>
        </w:rPr>
        <w:t xml:space="preserve"> eller pr. e-mail: </w:t>
      </w:r>
      <w:r w:rsidR="008F38DC">
        <w:rPr>
          <w:szCs w:val="20"/>
        </w:rPr>
        <w:t>kontakt@dalumprivate.dk</w:t>
      </w:r>
      <w:bookmarkStart w:id="16" w:name="_GoBack"/>
      <w:bookmarkEnd w:id="16"/>
      <w:r>
        <w:rPr>
          <w:szCs w:val="20"/>
        </w:rPr>
        <w:t xml:space="preserve">. </w:t>
      </w:r>
    </w:p>
    <w:p w14:paraId="4C98B916" w14:textId="77777777" w:rsidR="00B82953" w:rsidRDefault="00B82953" w:rsidP="00B82953">
      <w:pPr>
        <w:autoSpaceDE/>
        <w:spacing w:line="320" w:lineRule="atLeast"/>
        <w:rPr>
          <w:szCs w:val="20"/>
        </w:rPr>
      </w:pPr>
    </w:p>
    <w:p w14:paraId="6597DD90" w14:textId="77777777" w:rsidR="00B82953" w:rsidRPr="000F05D8" w:rsidRDefault="00B82953" w:rsidP="00B82953">
      <w:pPr>
        <w:autoSpaceDE/>
        <w:autoSpaceDN/>
        <w:spacing w:line="320" w:lineRule="atLeast"/>
        <w:jc w:val="left"/>
        <w:rPr>
          <w:szCs w:val="20"/>
        </w:rPr>
      </w:pPr>
      <w:bookmarkStart w:id="17" w:name="_Automatiske_afgørelser?"/>
      <w:bookmarkEnd w:id="17"/>
    </w:p>
    <w:p w14:paraId="0E1BDA5F" w14:textId="77777777" w:rsidR="00D03A11" w:rsidRPr="00B82953" w:rsidRDefault="00D03A11" w:rsidP="00B82953"/>
    <w:sectPr w:rsidR="00D03A11" w:rsidRPr="00B82953" w:rsidSect="00730FDB">
      <w:headerReference w:type="default" r:id="rId12"/>
      <w:footerReference w:type="even" r:id="rId13"/>
      <w:footerReference w:type="default" r:id="rId14"/>
      <w:footerReference w:type="first" r:id="rId15"/>
      <w:pgSz w:w="11907" w:h="16840" w:code="9"/>
      <w:pgMar w:top="2551" w:right="1984" w:bottom="1417" w:left="1134" w:header="709" w:footer="709"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F5614" w14:textId="77777777" w:rsidR="0042517E" w:rsidRDefault="0042517E">
      <w:r>
        <w:separator/>
      </w:r>
    </w:p>
  </w:endnote>
  <w:endnote w:type="continuationSeparator" w:id="0">
    <w:p w14:paraId="1D9E271A" w14:textId="77777777" w:rsidR="0042517E" w:rsidRDefault="00425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EAFD3" w14:textId="77777777" w:rsidR="00122553" w:rsidRDefault="0012255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4AC15FC" w14:textId="77777777" w:rsidR="00122553" w:rsidRDefault="00122553">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557599"/>
      <w:docPartObj>
        <w:docPartGallery w:val="Page Numbers (Bottom of Page)"/>
        <w:docPartUnique/>
      </w:docPartObj>
    </w:sdtPr>
    <w:sdtEndPr/>
    <w:sdtContent>
      <w:sdt>
        <w:sdtPr>
          <w:id w:val="-1545677408"/>
          <w:docPartObj>
            <w:docPartGallery w:val="Page Numbers (Top of Page)"/>
            <w:docPartUnique/>
          </w:docPartObj>
        </w:sdtPr>
        <w:sdtEndPr/>
        <w:sdtContent>
          <w:p w14:paraId="5CE9817F" w14:textId="77777777" w:rsidR="00122553" w:rsidRDefault="00122553" w:rsidP="00913847">
            <w:pPr>
              <w:pStyle w:val="Sidehoved"/>
              <w:spacing w:before="120"/>
              <w:jc w:val="right"/>
            </w:pPr>
            <w:r>
              <w:t xml:space="preserve">- </w:t>
            </w:r>
            <w:r>
              <w:rPr>
                <w:rStyle w:val="Sidetal"/>
              </w:rPr>
              <w:fldChar w:fldCharType="begin"/>
            </w:r>
            <w:r>
              <w:rPr>
                <w:rStyle w:val="Sidetal"/>
              </w:rPr>
              <w:instrText xml:space="preserve"> PAGE </w:instrText>
            </w:r>
            <w:r>
              <w:rPr>
                <w:rStyle w:val="Sidetal"/>
              </w:rPr>
              <w:fldChar w:fldCharType="separate"/>
            </w:r>
            <w:r w:rsidR="008F38DC">
              <w:rPr>
                <w:rStyle w:val="Sidetal"/>
                <w:noProof/>
              </w:rPr>
              <w:t>13</w:t>
            </w:r>
            <w:r>
              <w:rPr>
                <w:rStyle w:val="Sidetal"/>
              </w:rPr>
              <w:fldChar w:fldCharType="end"/>
            </w:r>
            <w:r>
              <w:rPr>
                <w:rStyle w:val="Sidetal"/>
              </w:rPr>
              <w:t xml:space="preserve"> -</w:t>
            </w:r>
          </w:p>
        </w:sdtContent>
      </w:sdt>
    </w:sdtContent>
  </w:sdt>
  <w:p w14:paraId="0519C174" w14:textId="77777777" w:rsidR="00122553" w:rsidRPr="005C4D38" w:rsidRDefault="00122553" w:rsidP="00560B20">
    <w:pPr>
      <w:pStyle w:val="Sidefo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3B78D" w14:textId="77777777" w:rsidR="00122553" w:rsidRDefault="00122553">
    <w:pPr>
      <w:pStyle w:val="Sidefod"/>
    </w:pPr>
    <w:r>
      <w:t>Version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4C8A4" w14:textId="77777777" w:rsidR="0042517E" w:rsidRDefault="0042517E">
      <w:r>
        <w:separator/>
      </w:r>
    </w:p>
  </w:footnote>
  <w:footnote w:type="continuationSeparator" w:id="0">
    <w:p w14:paraId="0E845410" w14:textId="77777777" w:rsidR="0042517E" w:rsidRDefault="004251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88C1B" w14:textId="77777777" w:rsidR="00122553" w:rsidRDefault="00122553" w:rsidP="00AF0A85">
    <w:pPr>
      <w:pStyle w:val="Logoside2"/>
      <w:framePr w:wrap="around"/>
    </w:pPr>
    <w:r>
      <w:rPr>
        <w:noProof/>
        <w:lang w:eastAsia="da-DK"/>
      </w:rPr>
      <w:drawing>
        <wp:inline distT="0" distB="0" distL="0" distR="0" wp14:anchorId="1B8EDA3C" wp14:editId="5256FDA6">
          <wp:extent cx="896038" cy="536404"/>
          <wp:effectExtent l="0" t="0" r="0" b="0"/>
          <wp:docPr id="1" name="Billede 1" descr="SkjulVedPrin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r:link="rId2"/>
                  <a:stretch>
                    <a:fillRect/>
                  </a:stretch>
                </pic:blipFill>
                <pic:spPr>
                  <a:xfrm>
                    <a:off x="0" y="0"/>
                    <a:ext cx="896038" cy="5364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pStyle w:val="Overskrift1"/>
      <w:lvlText w:val="%1."/>
      <w:legacy w:legacy="1" w:legacySpace="144" w:legacyIndent="0"/>
      <w:lvlJc w:val="left"/>
    </w:lvl>
    <w:lvl w:ilvl="1">
      <w:start w:val="1"/>
      <w:numFmt w:val="decimal"/>
      <w:pStyle w:val="Overskrift2"/>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pStyle w:val="Overskrift5"/>
      <w:lvlText w:val="%1.%2.%3.%4.%5"/>
      <w:legacy w:legacy="1" w:legacySpace="144" w:legacyIndent="0"/>
      <w:lvlJc w:val="left"/>
    </w:lvl>
    <w:lvl w:ilvl="5">
      <w:start w:val="1"/>
      <w:numFmt w:val="decimal"/>
      <w:pStyle w:val="Overskrift6"/>
      <w:lvlText w:val="%1.%2.%3.%4.%5.%6"/>
      <w:legacy w:legacy="1" w:legacySpace="144" w:legacyIndent="0"/>
      <w:lvlJc w:val="left"/>
    </w:lvl>
    <w:lvl w:ilvl="6">
      <w:start w:val="1"/>
      <w:numFmt w:val="decimal"/>
      <w:pStyle w:val="Overskrift7"/>
      <w:lvlText w:val="%1.%2.%3.%4.%5.%6.%7"/>
      <w:legacy w:legacy="1" w:legacySpace="144" w:legacyIndent="0"/>
      <w:lvlJc w:val="left"/>
    </w:lvl>
    <w:lvl w:ilvl="7">
      <w:start w:val="1"/>
      <w:numFmt w:val="decimal"/>
      <w:pStyle w:val="Overskrift8"/>
      <w:lvlText w:val="%1.%2.%3.%4.%5.%6.%7.%8"/>
      <w:legacy w:legacy="1" w:legacySpace="144" w:legacyIndent="0"/>
      <w:lvlJc w:val="left"/>
    </w:lvl>
    <w:lvl w:ilvl="8">
      <w:start w:val="1"/>
      <w:numFmt w:val="decimal"/>
      <w:pStyle w:val="Overskrift9"/>
      <w:lvlText w:val="%1.%2.%3.%4.%5.%6.%7.%8.%9"/>
      <w:legacy w:legacy="1" w:legacySpace="144" w:legacyIndent="0"/>
      <w:lvlJc w:val="left"/>
    </w:lvl>
  </w:abstractNum>
  <w:abstractNum w:abstractNumId="1" w15:restartNumberingAfterBreak="0">
    <w:nsid w:val="109C5306"/>
    <w:multiLevelType w:val="hybridMultilevel"/>
    <w:tmpl w:val="B4B651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1855F77"/>
    <w:multiLevelType w:val="hybridMultilevel"/>
    <w:tmpl w:val="40D22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681794A"/>
    <w:multiLevelType w:val="hybridMultilevel"/>
    <w:tmpl w:val="D77C3F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553099A"/>
    <w:multiLevelType w:val="hybridMultilevel"/>
    <w:tmpl w:val="11AE93EE"/>
    <w:lvl w:ilvl="0" w:tplc="04060001">
      <w:start w:val="1"/>
      <w:numFmt w:val="bullet"/>
      <w:lvlText w:val=""/>
      <w:lvlJc w:val="left"/>
      <w:pPr>
        <w:ind w:left="782" w:hanging="360"/>
      </w:pPr>
      <w:rPr>
        <w:rFonts w:ascii="Symbol" w:hAnsi="Symbol" w:hint="default"/>
      </w:rPr>
    </w:lvl>
    <w:lvl w:ilvl="1" w:tplc="04060003" w:tentative="1">
      <w:start w:val="1"/>
      <w:numFmt w:val="bullet"/>
      <w:lvlText w:val="o"/>
      <w:lvlJc w:val="left"/>
      <w:pPr>
        <w:ind w:left="1502" w:hanging="360"/>
      </w:pPr>
      <w:rPr>
        <w:rFonts w:ascii="Courier New" w:hAnsi="Courier New" w:cs="Courier New" w:hint="default"/>
      </w:rPr>
    </w:lvl>
    <w:lvl w:ilvl="2" w:tplc="04060005" w:tentative="1">
      <w:start w:val="1"/>
      <w:numFmt w:val="bullet"/>
      <w:lvlText w:val=""/>
      <w:lvlJc w:val="left"/>
      <w:pPr>
        <w:ind w:left="2222" w:hanging="360"/>
      </w:pPr>
      <w:rPr>
        <w:rFonts w:ascii="Wingdings" w:hAnsi="Wingdings" w:hint="default"/>
      </w:rPr>
    </w:lvl>
    <w:lvl w:ilvl="3" w:tplc="04060001" w:tentative="1">
      <w:start w:val="1"/>
      <w:numFmt w:val="bullet"/>
      <w:lvlText w:val=""/>
      <w:lvlJc w:val="left"/>
      <w:pPr>
        <w:ind w:left="2942" w:hanging="360"/>
      </w:pPr>
      <w:rPr>
        <w:rFonts w:ascii="Symbol" w:hAnsi="Symbol" w:hint="default"/>
      </w:rPr>
    </w:lvl>
    <w:lvl w:ilvl="4" w:tplc="04060003" w:tentative="1">
      <w:start w:val="1"/>
      <w:numFmt w:val="bullet"/>
      <w:lvlText w:val="o"/>
      <w:lvlJc w:val="left"/>
      <w:pPr>
        <w:ind w:left="3662" w:hanging="360"/>
      </w:pPr>
      <w:rPr>
        <w:rFonts w:ascii="Courier New" w:hAnsi="Courier New" w:cs="Courier New" w:hint="default"/>
      </w:rPr>
    </w:lvl>
    <w:lvl w:ilvl="5" w:tplc="04060005" w:tentative="1">
      <w:start w:val="1"/>
      <w:numFmt w:val="bullet"/>
      <w:lvlText w:val=""/>
      <w:lvlJc w:val="left"/>
      <w:pPr>
        <w:ind w:left="4382" w:hanging="360"/>
      </w:pPr>
      <w:rPr>
        <w:rFonts w:ascii="Wingdings" w:hAnsi="Wingdings" w:hint="default"/>
      </w:rPr>
    </w:lvl>
    <w:lvl w:ilvl="6" w:tplc="04060001" w:tentative="1">
      <w:start w:val="1"/>
      <w:numFmt w:val="bullet"/>
      <w:lvlText w:val=""/>
      <w:lvlJc w:val="left"/>
      <w:pPr>
        <w:ind w:left="5102" w:hanging="360"/>
      </w:pPr>
      <w:rPr>
        <w:rFonts w:ascii="Symbol" w:hAnsi="Symbol" w:hint="default"/>
      </w:rPr>
    </w:lvl>
    <w:lvl w:ilvl="7" w:tplc="04060003" w:tentative="1">
      <w:start w:val="1"/>
      <w:numFmt w:val="bullet"/>
      <w:lvlText w:val="o"/>
      <w:lvlJc w:val="left"/>
      <w:pPr>
        <w:ind w:left="5822" w:hanging="360"/>
      </w:pPr>
      <w:rPr>
        <w:rFonts w:ascii="Courier New" w:hAnsi="Courier New" w:cs="Courier New" w:hint="default"/>
      </w:rPr>
    </w:lvl>
    <w:lvl w:ilvl="8" w:tplc="04060005" w:tentative="1">
      <w:start w:val="1"/>
      <w:numFmt w:val="bullet"/>
      <w:lvlText w:val=""/>
      <w:lvlJc w:val="left"/>
      <w:pPr>
        <w:ind w:left="6542" w:hanging="360"/>
      </w:pPr>
      <w:rPr>
        <w:rFonts w:ascii="Wingdings" w:hAnsi="Wingdings" w:hint="default"/>
      </w:rPr>
    </w:lvl>
  </w:abstractNum>
  <w:abstractNum w:abstractNumId="5" w15:restartNumberingAfterBreak="0">
    <w:nsid w:val="36D9695E"/>
    <w:multiLevelType w:val="hybridMultilevel"/>
    <w:tmpl w:val="0D4A1B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7D64097"/>
    <w:multiLevelType w:val="hybridMultilevel"/>
    <w:tmpl w:val="686C5A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C2F3046"/>
    <w:multiLevelType w:val="hybridMultilevel"/>
    <w:tmpl w:val="44B8DA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06B17D4"/>
    <w:multiLevelType w:val="hybridMultilevel"/>
    <w:tmpl w:val="B97438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EEC71ED"/>
    <w:multiLevelType w:val="hybridMultilevel"/>
    <w:tmpl w:val="ADEA7C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9"/>
  </w:num>
  <w:num w:numId="11">
    <w:abstractNumId w:val="3"/>
  </w:num>
  <w:num w:numId="12">
    <w:abstractNumId w:val="2"/>
  </w:num>
  <w:num w:numId="13">
    <w:abstractNumId w:val="5"/>
  </w:num>
  <w:num w:numId="14">
    <w:abstractNumId w:val="8"/>
  </w:num>
  <w:num w:numId="15">
    <w:abstractNumId w:val="1"/>
  </w:num>
  <w:num w:numId="16">
    <w:abstractNumId w:val="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0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43"/>
    <w:rsid w:val="00021EF1"/>
    <w:rsid w:val="000433CE"/>
    <w:rsid w:val="000975C5"/>
    <w:rsid w:val="000C6370"/>
    <w:rsid w:val="000D76BB"/>
    <w:rsid w:val="000F05D8"/>
    <w:rsid w:val="000F3805"/>
    <w:rsid w:val="00122553"/>
    <w:rsid w:val="00125FF8"/>
    <w:rsid w:val="00145605"/>
    <w:rsid w:val="001604AE"/>
    <w:rsid w:val="00161951"/>
    <w:rsid w:val="00170E14"/>
    <w:rsid w:val="001B0EC8"/>
    <w:rsid w:val="001F0B11"/>
    <w:rsid w:val="001F22BD"/>
    <w:rsid w:val="00211464"/>
    <w:rsid w:val="002115D5"/>
    <w:rsid w:val="00224892"/>
    <w:rsid w:val="00227565"/>
    <w:rsid w:val="00267B02"/>
    <w:rsid w:val="00296A29"/>
    <w:rsid w:val="002A41C0"/>
    <w:rsid w:val="002C11A7"/>
    <w:rsid w:val="002C1F75"/>
    <w:rsid w:val="002C5D8C"/>
    <w:rsid w:val="002C7B3A"/>
    <w:rsid w:val="002D5818"/>
    <w:rsid w:val="00304C4A"/>
    <w:rsid w:val="00313DFE"/>
    <w:rsid w:val="00374603"/>
    <w:rsid w:val="00375934"/>
    <w:rsid w:val="003A5F4F"/>
    <w:rsid w:val="003B0090"/>
    <w:rsid w:val="003C5626"/>
    <w:rsid w:val="004104EA"/>
    <w:rsid w:val="0042517E"/>
    <w:rsid w:val="00430FF4"/>
    <w:rsid w:val="00434DD3"/>
    <w:rsid w:val="004414DF"/>
    <w:rsid w:val="00444415"/>
    <w:rsid w:val="00464E5D"/>
    <w:rsid w:val="00464EE9"/>
    <w:rsid w:val="00485222"/>
    <w:rsid w:val="004A1BA9"/>
    <w:rsid w:val="004C3AEB"/>
    <w:rsid w:val="004E37E4"/>
    <w:rsid w:val="004F2DF8"/>
    <w:rsid w:val="004F31AB"/>
    <w:rsid w:val="0051738B"/>
    <w:rsid w:val="0054037A"/>
    <w:rsid w:val="00541EDC"/>
    <w:rsid w:val="0054770B"/>
    <w:rsid w:val="00560B20"/>
    <w:rsid w:val="0056294A"/>
    <w:rsid w:val="005C0173"/>
    <w:rsid w:val="005C3A8D"/>
    <w:rsid w:val="005C4D38"/>
    <w:rsid w:val="005C5502"/>
    <w:rsid w:val="005C6294"/>
    <w:rsid w:val="005E5B61"/>
    <w:rsid w:val="005F5571"/>
    <w:rsid w:val="00601556"/>
    <w:rsid w:val="006051D5"/>
    <w:rsid w:val="006200C1"/>
    <w:rsid w:val="00627536"/>
    <w:rsid w:val="0063024F"/>
    <w:rsid w:val="00646DE7"/>
    <w:rsid w:val="006506E5"/>
    <w:rsid w:val="00675248"/>
    <w:rsid w:val="00677511"/>
    <w:rsid w:val="00694A85"/>
    <w:rsid w:val="006D3DB5"/>
    <w:rsid w:val="006F2903"/>
    <w:rsid w:val="006F766F"/>
    <w:rsid w:val="007141C4"/>
    <w:rsid w:val="0072732F"/>
    <w:rsid w:val="00730FDB"/>
    <w:rsid w:val="007447C6"/>
    <w:rsid w:val="007477C3"/>
    <w:rsid w:val="00771F58"/>
    <w:rsid w:val="00775D13"/>
    <w:rsid w:val="00784735"/>
    <w:rsid w:val="007904BA"/>
    <w:rsid w:val="007F1E86"/>
    <w:rsid w:val="008072BA"/>
    <w:rsid w:val="008123C9"/>
    <w:rsid w:val="0082166A"/>
    <w:rsid w:val="00831C99"/>
    <w:rsid w:val="00844294"/>
    <w:rsid w:val="008553A1"/>
    <w:rsid w:val="008556E7"/>
    <w:rsid w:val="008613E8"/>
    <w:rsid w:val="008826AB"/>
    <w:rsid w:val="008879B4"/>
    <w:rsid w:val="008A0D2B"/>
    <w:rsid w:val="008C6053"/>
    <w:rsid w:val="008D3484"/>
    <w:rsid w:val="008F0643"/>
    <w:rsid w:val="008F38DC"/>
    <w:rsid w:val="0090290C"/>
    <w:rsid w:val="009034E9"/>
    <w:rsid w:val="00906246"/>
    <w:rsid w:val="00913847"/>
    <w:rsid w:val="00926B08"/>
    <w:rsid w:val="00942053"/>
    <w:rsid w:val="00975AAF"/>
    <w:rsid w:val="009966BF"/>
    <w:rsid w:val="009C06C9"/>
    <w:rsid w:val="009D4066"/>
    <w:rsid w:val="009D4191"/>
    <w:rsid w:val="009D7A02"/>
    <w:rsid w:val="009F69AE"/>
    <w:rsid w:val="00A0222C"/>
    <w:rsid w:val="00A063BD"/>
    <w:rsid w:val="00A129EB"/>
    <w:rsid w:val="00A32323"/>
    <w:rsid w:val="00A35D1B"/>
    <w:rsid w:val="00A70550"/>
    <w:rsid w:val="00A86BDA"/>
    <w:rsid w:val="00A96CBD"/>
    <w:rsid w:val="00AA7DC7"/>
    <w:rsid w:val="00AB4AE9"/>
    <w:rsid w:val="00AC7F7B"/>
    <w:rsid w:val="00AD5ACB"/>
    <w:rsid w:val="00AF0A85"/>
    <w:rsid w:val="00B26BEB"/>
    <w:rsid w:val="00B37781"/>
    <w:rsid w:val="00B3778B"/>
    <w:rsid w:val="00B533BE"/>
    <w:rsid w:val="00B74591"/>
    <w:rsid w:val="00B80EB5"/>
    <w:rsid w:val="00B82953"/>
    <w:rsid w:val="00B91631"/>
    <w:rsid w:val="00B91965"/>
    <w:rsid w:val="00B94FA3"/>
    <w:rsid w:val="00BB55E2"/>
    <w:rsid w:val="00BB69A3"/>
    <w:rsid w:val="00BB71F4"/>
    <w:rsid w:val="00BC2CB7"/>
    <w:rsid w:val="00BD6129"/>
    <w:rsid w:val="00BE7DF9"/>
    <w:rsid w:val="00C07D8E"/>
    <w:rsid w:val="00C67DF0"/>
    <w:rsid w:val="00C75234"/>
    <w:rsid w:val="00CD3541"/>
    <w:rsid w:val="00CF025B"/>
    <w:rsid w:val="00CF06CB"/>
    <w:rsid w:val="00D03A11"/>
    <w:rsid w:val="00D45A3D"/>
    <w:rsid w:val="00D562C8"/>
    <w:rsid w:val="00D64CF7"/>
    <w:rsid w:val="00D709A4"/>
    <w:rsid w:val="00E218A6"/>
    <w:rsid w:val="00E24C24"/>
    <w:rsid w:val="00E32FE3"/>
    <w:rsid w:val="00E33719"/>
    <w:rsid w:val="00E400B9"/>
    <w:rsid w:val="00EB2669"/>
    <w:rsid w:val="00EB6E1B"/>
    <w:rsid w:val="00F73D61"/>
    <w:rsid w:val="00F8231B"/>
    <w:rsid w:val="00F9791F"/>
    <w:rsid w:val="00F97F77"/>
    <w:rsid w:val="00FC1B0B"/>
    <w:rsid w:val="00FC253F"/>
    <w:rsid w:val="00FC5798"/>
    <w:rsid w:val="00FD3EF8"/>
    <w:rsid w:val="00FE7344"/>
    <w:rsid w:val="00FF2A5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E34659"/>
  <w15:docId w15:val="{44AA14AE-1BE5-4FAB-B6D3-47FB3464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953"/>
    <w:pPr>
      <w:autoSpaceDE w:val="0"/>
      <w:autoSpaceDN w:val="0"/>
      <w:spacing w:line="280" w:lineRule="atLeast"/>
      <w:jc w:val="both"/>
    </w:pPr>
    <w:rPr>
      <w:rFonts w:ascii="Tahoma" w:hAnsi="Tahoma" w:cs="Tahoma"/>
      <w:szCs w:val="24"/>
      <w:lang w:eastAsia="en-US"/>
    </w:rPr>
  </w:style>
  <w:style w:type="paragraph" w:styleId="Overskrift1">
    <w:name w:val="heading 1"/>
    <w:basedOn w:val="Normal"/>
    <w:next w:val="Normal"/>
    <w:qFormat/>
    <w:rsid w:val="00A32323"/>
    <w:pPr>
      <w:keepNext/>
      <w:numPr>
        <w:numId w:val="1"/>
      </w:numPr>
      <w:spacing w:before="240" w:after="60"/>
      <w:jc w:val="center"/>
      <w:outlineLvl w:val="0"/>
    </w:pPr>
    <w:rPr>
      <w:rFonts w:cs="Arial"/>
      <w:b/>
      <w:bCs/>
      <w:kern w:val="28"/>
      <w:sz w:val="28"/>
      <w:szCs w:val="28"/>
    </w:rPr>
  </w:style>
  <w:style w:type="paragraph" w:styleId="Overskrift2">
    <w:name w:val="heading 2"/>
    <w:basedOn w:val="Normal"/>
    <w:next w:val="Normal"/>
    <w:link w:val="Overskrift2Tegn"/>
    <w:qFormat/>
    <w:rsid w:val="00A32323"/>
    <w:pPr>
      <w:keepNext/>
      <w:numPr>
        <w:ilvl w:val="1"/>
        <w:numId w:val="1"/>
      </w:numPr>
      <w:spacing w:after="60"/>
      <w:outlineLvl w:val="1"/>
    </w:pPr>
    <w:rPr>
      <w:rFonts w:cs="Arial"/>
      <w:b/>
      <w:bCs/>
      <w:i/>
      <w:iCs/>
    </w:rPr>
  </w:style>
  <w:style w:type="paragraph" w:styleId="Overskrift3">
    <w:name w:val="heading 3"/>
    <w:basedOn w:val="Normal"/>
    <w:next w:val="Normal"/>
    <w:link w:val="Overskrift3Tegn"/>
    <w:qFormat/>
    <w:rsid w:val="00A32323"/>
    <w:pPr>
      <w:keepNext/>
      <w:spacing w:after="60"/>
      <w:outlineLvl w:val="2"/>
    </w:pPr>
    <w:rPr>
      <w:rFonts w:cs="Arial"/>
    </w:rPr>
  </w:style>
  <w:style w:type="paragraph" w:styleId="Overskrift4">
    <w:name w:val="heading 4"/>
    <w:basedOn w:val="Normal"/>
    <w:next w:val="Normal"/>
    <w:qFormat/>
    <w:rsid w:val="00A32323"/>
    <w:pPr>
      <w:keepNext/>
      <w:spacing w:after="60"/>
      <w:outlineLvl w:val="3"/>
    </w:pPr>
    <w:rPr>
      <w:rFonts w:cs="Arial"/>
      <w:b/>
      <w:bCs/>
    </w:rPr>
  </w:style>
  <w:style w:type="paragraph" w:styleId="Overskrift5">
    <w:name w:val="heading 5"/>
    <w:basedOn w:val="Normal"/>
    <w:next w:val="Normal"/>
    <w:qFormat/>
    <w:rsid w:val="00A32323"/>
    <w:pPr>
      <w:numPr>
        <w:ilvl w:val="4"/>
        <w:numId w:val="1"/>
      </w:numPr>
      <w:spacing w:after="60"/>
      <w:outlineLvl w:val="4"/>
    </w:pPr>
    <w:rPr>
      <w:rFonts w:cs="Arial"/>
      <w:sz w:val="22"/>
      <w:szCs w:val="22"/>
    </w:rPr>
  </w:style>
  <w:style w:type="paragraph" w:styleId="Overskrift6">
    <w:name w:val="heading 6"/>
    <w:basedOn w:val="Normal"/>
    <w:next w:val="Normal"/>
    <w:qFormat/>
    <w:rsid w:val="00A32323"/>
    <w:pPr>
      <w:numPr>
        <w:ilvl w:val="5"/>
        <w:numId w:val="1"/>
      </w:numPr>
      <w:spacing w:after="60"/>
      <w:outlineLvl w:val="5"/>
    </w:pPr>
    <w:rPr>
      <w:i/>
      <w:iCs/>
      <w:sz w:val="22"/>
      <w:szCs w:val="22"/>
    </w:rPr>
  </w:style>
  <w:style w:type="paragraph" w:styleId="Overskrift7">
    <w:name w:val="heading 7"/>
    <w:basedOn w:val="Normal"/>
    <w:next w:val="Normal"/>
    <w:qFormat/>
    <w:rsid w:val="00A32323"/>
    <w:pPr>
      <w:numPr>
        <w:ilvl w:val="6"/>
        <w:numId w:val="1"/>
      </w:numPr>
      <w:spacing w:after="60"/>
      <w:outlineLvl w:val="6"/>
    </w:pPr>
    <w:rPr>
      <w:rFonts w:cs="Arial"/>
    </w:rPr>
  </w:style>
  <w:style w:type="paragraph" w:styleId="Overskrift8">
    <w:name w:val="heading 8"/>
    <w:basedOn w:val="Normal"/>
    <w:next w:val="Normal"/>
    <w:qFormat/>
    <w:rsid w:val="00A32323"/>
    <w:pPr>
      <w:numPr>
        <w:ilvl w:val="7"/>
        <w:numId w:val="1"/>
      </w:numPr>
      <w:spacing w:after="60"/>
      <w:outlineLvl w:val="7"/>
    </w:pPr>
    <w:rPr>
      <w:rFonts w:cs="Arial"/>
      <w:i/>
      <w:iCs/>
    </w:rPr>
  </w:style>
  <w:style w:type="paragraph" w:styleId="Overskrift9">
    <w:name w:val="heading 9"/>
    <w:basedOn w:val="Normal"/>
    <w:next w:val="Normal"/>
    <w:qFormat/>
    <w:rsid w:val="00A32323"/>
    <w:pPr>
      <w:numPr>
        <w:ilvl w:val="8"/>
        <w:numId w:val="1"/>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Modtager">
    <w:name w:val="Modtager"/>
    <w:basedOn w:val="Normal"/>
    <w:rsid w:val="00560B20"/>
    <w:pPr>
      <w:framePr w:w="4536" w:hSpace="142" w:vSpace="142" w:wrap="around" w:vAnchor="page" w:hAnchor="margin" w:y="3006"/>
      <w:jc w:val="left"/>
    </w:pPr>
  </w:style>
  <w:style w:type="paragraph" w:customStyle="1" w:styleId="Medvenlighilsen">
    <w:name w:val="Med venlig hilsen"/>
    <w:basedOn w:val="Normal"/>
    <w:rsid w:val="00560B20"/>
    <w:pPr>
      <w:jc w:val="left"/>
    </w:pPr>
  </w:style>
  <w:style w:type="paragraph" w:customStyle="1" w:styleId="Brevoplysninger">
    <w:name w:val="Brevoplysninger"/>
    <w:basedOn w:val="Normal"/>
    <w:rsid w:val="00560B20"/>
    <w:pPr>
      <w:framePr w:w="8505" w:hSpace="181" w:vSpace="181" w:wrap="around" w:vAnchor="page" w:hAnchor="margin" w:y="5444"/>
      <w:tabs>
        <w:tab w:val="left" w:pos="709"/>
        <w:tab w:val="right" w:pos="8505"/>
      </w:tabs>
      <w:spacing w:line="240" w:lineRule="auto"/>
    </w:pPr>
    <w:rPr>
      <w:sz w:val="18"/>
    </w:rPr>
  </w:style>
  <w:style w:type="paragraph" w:customStyle="1" w:styleId="Vedrrende">
    <w:name w:val="Vedrørende"/>
    <w:basedOn w:val="Normal"/>
    <w:rsid w:val="00AF0A85"/>
    <w:pPr>
      <w:framePr w:w="7540" w:hSpace="142" w:vSpace="142" w:wrap="around" w:vAnchor="page" w:hAnchor="margin" w:y="6350"/>
    </w:pPr>
    <w:rPr>
      <w:b/>
      <w:bCs/>
      <w:sz w:val="18"/>
    </w:rPr>
  </w:style>
  <w:style w:type="paragraph" w:styleId="Sidefod">
    <w:name w:val="footer"/>
    <w:basedOn w:val="Normal"/>
    <w:link w:val="SidefodTegn"/>
    <w:uiPriority w:val="99"/>
    <w:rsid w:val="00A32323"/>
    <w:pPr>
      <w:tabs>
        <w:tab w:val="center" w:pos="4819"/>
        <w:tab w:val="right" w:pos="9638"/>
      </w:tabs>
    </w:pPr>
  </w:style>
  <w:style w:type="character" w:styleId="Sidetal">
    <w:name w:val="page number"/>
    <w:basedOn w:val="Standardskrifttypeiafsnit"/>
    <w:rsid w:val="00A32323"/>
  </w:style>
  <w:style w:type="paragraph" w:customStyle="1" w:styleId="Bundlogo">
    <w:name w:val="Bundlogo"/>
    <w:basedOn w:val="Normal"/>
    <w:rsid w:val="00A32323"/>
    <w:pPr>
      <w:framePr w:w="284" w:wrap="around" w:vAnchor="page" w:hAnchor="margin" w:y="15423"/>
      <w:autoSpaceDE/>
      <w:autoSpaceDN/>
    </w:pPr>
    <w:rPr>
      <w:color w:val="4F4F4F"/>
      <w:sz w:val="32"/>
      <w:szCs w:val="20"/>
      <w:lang w:eastAsia="da-DK"/>
    </w:rPr>
  </w:style>
  <w:style w:type="paragraph" w:customStyle="1" w:styleId="Billedlogo">
    <w:name w:val="Billedlogo"/>
    <w:basedOn w:val="Normal"/>
    <w:rsid w:val="00A32323"/>
    <w:pPr>
      <w:framePr w:w="2665" w:hSpace="142" w:vSpace="142" w:wrap="around" w:vAnchor="page" w:hAnchor="page" w:x="8109" w:y="1702"/>
      <w:autoSpaceDE/>
      <w:autoSpaceDN/>
    </w:pPr>
    <w:rPr>
      <w:rFonts w:ascii="Times New Roman" w:hAnsi="Times New Roman"/>
      <w:sz w:val="24"/>
      <w:szCs w:val="20"/>
      <w:lang w:eastAsia="da-DK"/>
    </w:rPr>
  </w:style>
  <w:style w:type="paragraph" w:customStyle="1" w:styleId="attypografi">
    <w:name w:val="at typografi"/>
    <w:basedOn w:val="Normal"/>
    <w:rsid w:val="008123C9"/>
    <w:pPr>
      <w:ind w:left="567" w:hanging="567"/>
    </w:pPr>
  </w:style>
  <w:style w:type="paragraph" w:styleId="Sidehoved">
    <w:name w:val="header"/>
    <w:basedOn w:val="Normal"/>
    <w:link w:val="SidehovedTegn"/>
    <w:rsid w:val="00A32323"/>
    <w:pPr>
      <w:tabs>
        <w:tab w:val="center" w:pos="4819"/>
        <w:tab w:val="right" w:pos="9638"/>
      </w:tabs>
    </w:pPr>
  </w:style>
  <w:style w:type="paragraph" w:customStyle="1" w:styleId="Bundtekst">
    <w:name w:val="Bundtekst"/>
    <w:basedOn w:val="Vedrrende"/>
    <w:rsid w:val="00A32323"/>
    <w:pPr>
      <w:framePr w:w="8732" w:hSpace="0" w:vSpace="0" w:wrap="around" w:y="15877"/>
      <w:autoSpaceDE/>
      <w:autoSpaceDN/>
    </w:pPr>
    <w:rPr>
      <w:rFonts w:ascii="Arial Narrow" w:hAnsi="Arial Narrow"/>
      <w:bCs w:val="0"/>
      <w:caps/>
      <w:sz w:val="16"/>
      <w:szCs w:val="20"/>
      <w:lang w:eastAsia="da-DK"/>
    </w:rPr>
  </w:style>
  <w:style w:type="paragraph" w:customStyle="1" w:styleId="Anbefalet">
    <w:name w:val="Anbefalet"/>
    <w:basedOn w:val="Modtager"/>
    <w:rsid w:val="00A32323"/>
    <w:pPr>
      <w:framePr w:wrap="around" w:y="1645"/>
    </w:pPr>
    <w:rPr>
      <w:b/>
    </w:rPr>
  </w:style>
  <w:style w:type="table" w:styleId="Tabel-Gitter">
    <w:name w:val="Table Grid"/>
    <w:basedOn w:val="Tabel-Normal"/>
    <w:rsid w:val="00A32323"/>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styleId="Markeringsbobletekst">
    <w:name w:val="Balloon Text"/>
    <w:basedOn w:val="Normal"/>
    <w:link w:val="MarkeringsbobletekstTegn"/>
    <w:rsid w:val="00560B20"/>
    <w:pPr>
      <w:spacing w:line="240" w:lineRule="auto"/>
    </w:pPr>
    <w:rPr>
      <w:sz w:val="16"/>
      <w:szCs w:val="16"/>
    </w:rPr>
  </w:style>
  <w:style w:type="character" w:customStyle="1" w:styleId="MarkeringsbobletekstTegn">
    <w:name w:val="Markeringsbobletekst Tegn"/>
    <w:basedOn w:val="Standardskrifttypeiafsnit"/>
    <w:link w:val="Markeringsbobletekst"/>
    <w:rsid w:val="00560B20"/>
    <w:rPr>
      <w:rFonts w:ascii="Tahoma" w:hAnsi="Tahoma" w:cs="Tahoma"/>
      <w:sz w:val="16"/>
      <w:szCs w:val="16"/>
      <w:lang w:eastAsia="en-US"/>
    </w:rPr>
  </w:style>
  <w:style w:type="paragraph" w:customStyle="1" w:styleId="Sekretroplysninger">
    <w:name w:val="Sekretæroplysninger"/>
    <w:basedOn w:val="Normal"/>
    <w:qFormat/>
    <w:rsid w:val="00560B20"/>
    <w:pPr>
      <w:framePr w:w="3402" w:wrap="around" w:vAnchor="page" w:hAnchor="margin" w:xAlign="right" w:y="3857"/>
      <w:jc w:val="right"/>
    </w:pPr>
    <w:rPr>
      <w:sz w:val="18"/>
    </w:rPr>
  </w:style>
  <w:style w:type="character" w:customStyle="1" w:styleId="SidehovedTegn">
    <w:name w:val="Sidehoved Tegn"/>
    <w:basedOn w:val="Standardskrifttypeiafsnit"/>
    <w:link w:val="Sidehoved"/>
    <w:rsid w:val="00560B20"/>
    <w:rPr>
      <w:rFonts w:ascii="Verdana" w:hAnsi="Verdana"/>
      <w:szCs w:val="24"/>
      <w:lang w:eastAsia="en-US"/>
    </w:rPr>
  </w:style>
  <w:style w:type="paragraph" w:customStyle="1" w:styleId="Logobillede">
    <w:name w:val="Logobillede"/>
    <w:basedOn w:val="Billedlogo"/>
    <w:qFormat/>
    <w:rsid w:val="00BB55E2"/>
    <w:pPr>
      <w:framePr w:w="2835" w:wrap="around" w:x="8619" w:y="908"/>
    </w:pPr>
    <w:rPr>
      <w:noProof/>
    </w:rPr>
  </w:style>
  <w:style w:type="paragraph" w:customStyle="1" w:styleId="LogoBund">
    <w:name w:val="LogoBund"/>
    <w:basedOn w:val="Normal"/>
    <w:qFormat/>
    <w:rsid w:val="00BB55E2"/>
    <w:pPr>
      <w:framePr w:w="1418" w:h="2268" w:hRule="exact" w:wrap="around" w:vAnchor="page" w:hAnchor="page" w:x="9924" w:y="14346"/>
    </w:pPr>
  </w:style>
  <w:style w:type="paragraph" w:customStyle="1" w:styleId="Bynavne">
    <w:name w:val="Bynavne"/>
    <w:basedOn w:val="Normal"/>
    <w:qFormat/>
    <w:rsid w:val="00B26BEB"/>
    <w:pPr>
      <w:framePr w:w="1531" w:wrap="around" w:vAnchor="page" w:hAnchor="page" w:x="511" w:y="511"/>
    </w:pPr>
  </w:style>
  <w:style w:type="paragraph" w:customStyle="1" w:styleId="sprring">
    <w:name w:val="spærring"/>
    <w:basedOn w:val="Normal"/>
    <w:link w:val="sprringTegn"/>
    <w:rsid w:val="00AF0A85"/>
    <w:pPr>
      <w:framePr w:w="2835" w:h="11339" w:hRule="exact" w:wrap="around" w:vAnchor="page" w:hAnchor="page" w:x="8675" w:y="5670"/>
      <w:autoSpaceDE/>
      <w:autoSpaceDN/>
      <w:spacing w:line="240" w:lineRule="auto"/>
      <w:jc w:val="left"/>
    </w:pPr>
  </w:style>
  <w:style w:type="character" w:customStyle="1" w:styleId="sprringTegn">
    <w:name w:val="spærring Tegn"/>
    <w:basedOn w:val="Standardskrifttypeiafsnit"/>
    <w:link w:val="sprring"/>
    <w:rsid w:val="00AF0A85"/>
    <w:rPr>
      <w:rFonts w:ascii="Tahoma" w:hAnsi="Tahoma" w:cs="Tahoma"/>
      <w:szCs w:val="24"/>
      <w:lang w:eastAsia="en-US"/>
    </w:rPr>
  </w:style>
  <w:style w:type="paragraph" w:customStyle="1" w:styleId="Logoside2">
    <w:name w:val="Logoside2"/>
    <w:basedOn w:val="Normal"/>
    <w:link w:val="Logoside2Tegn"/>
    <w:rsid w:val="00AF0A85"/>
    <w:pPr>
      <w:framePr w:w="2268" w:wrap="around" w:vAnchor="page" w:hAnchor="page" w:x="9241" w:y="397"/>
      <w:autoSpaceDE/>
      <w:autoSpaceDN/>
      <w:spacing w:line="240" w:lineRule="auto"/>
      <w:jc w:val="left"/>
    </w:pPr>
  </w:style>
  <w:style w:type="character" w:customStyle="1" w:styleId="Logoside2Tegn">
    <w:name w:val="Logoside2 Tegn"/>
    <w:basedOn w:val="Standardskrifttypeiafsnit"/>
    <w:link w:val="Logoside2"/>
    <w:rsid w:val="00AF0A85"/>
    <w:rPr>
      <w:rFonts w:ascii="Tahoma" w:hAnsi="Tahoma" w:cs="Tahoma"/>
      <w:szCs w:val="24"/>
      <w:lang w:eastAsia="en-US"/>
    </w:rPr>
  </w:style>
  <w:style w:type="paragraph" w:customStyle="1" w:styleId="Modtagernytt">
    <w:name w:val="Modtagernytt"/>
    <w:basedOn w:val="Normal"/>
    <w:rsid w:val="00AF0A85"/>
    <w:pPr>
      <w:framePr w:w="4536" w:wrap="around" w:vAnchor="page" w:hAnchor="page" w:x="1135" w:y="2212"/>
      <w:jc w:val="left"/>
    </w:pPr>
    <w:rPr>
      <w:rFonts w:cs="Times New Roman"/>
    </w:rPr>
  </w:style>
  <w:style w:type="paragraph" w:customStyle="1" w:styleId="Brevoplysningernyttt">
    <w:name w:val="Brevoplysningernyttt"/>
    <w:basedOn w:val="Normal"/>
    <w:rsid w:val="00AF0A85"/>
    <w:pPr>
      <w:framePr w:w="3969" w:hSpace="181" w:vSpace="181" w:wrap="around" w:vAnchor="page" w:hAnchor="page" w:x="1135" w:y="5614"/>
      <w:tabs>
        <w:tab w:val="left" w:pos="709"/>
        <w:tab w:val="right" w:pos="8505"/>
      </w:tabs>
      <w:spacing w:line="240" w:lineRule="auto"/>
    </w:pPr>
    <w:rPr>
      <w:rFonts w:cs="Times New Roman"/>
      <w:sz w:val="16"/>
    </w:rPr>
  </w:style>
  <w:style w:type="paragraph" w:customStyle="1" w:styleId="Sekretroplysningernyt">
    <w:name w:val="Sekretæroplysningernyt"/>
    <w:basedOn w:val="Normal"/>
    <w:qFormat/>
    <w:rsid w:val="00AF0A85"/>
    <w:pPr>
      <w:framePr w:w="2268" w:wrap="around" w:vAnchor="page" w:hAnchor="page" w:x="8960" w:y="3857"/>
      <w:jc w:val="left"/>
    </w:pPr>
    <w:rPr>
      <w:rFonts w:cs="Times New Roman"/>
      <w:sz w:val="18"/>
    </w:rPr>
  </w:style>
  <w:style w:type="paragraph" w:customStyle="1" w:styleId="Logobilledenyttt">
    <w:name w:val="Logobilledenyttt"/>
    <w:basedOn w:val="Billedlogo"/>
    <w:qFormat/>
    <w:rsid w:val="00AF0A85"/>
    <w:pPr>
      <w:framePr w:w="1758" w:wrap="around" w:x="8960" w:y="568"/>
    </w:pPr>
    <w:rPr>
      <w:rFonts w:cs="Times New Roman"/>
      <w:noProof/>
    </w:rPr>
  </w:style>
  <w:style w:type="paragraph" w:customStyle="1" w:styleId="LogoBundny">
    <w:name w:val="LogoBundny"/>
    <w:basedOn w:val="Normal"/>
    <w:qFormat/>
    <w:rsid w:val="00AF0A85"/>
    <w:pPr>
      <w:framePr w:w="1928" w:wrap="around" w:vAnchor="page" w:hAnchor="page" w:x="8960" w:y="13439"/>
    </w:pPr>
    <w:rPr>
      <w:rFonts w:cs="Times New Roman"/>
    </w:rPr>
  </w:style>
  <w:style w:type="character" w:customStyle="1" w:styleId="SidefodTegn">
    <w:name w:val="Sidefod Tegn"/>
    <w:basedOn w:val="Standardskrifttypeiafsnit"/>
    <w:link w:val="Sidefod"/>
    <w:uiPriority w:val="99"/>
    <w:rsid w:val="00730FDB"/>
    <w:rPr>
      <w:rFonts w:ascii="Tahoma" w:hAnsi="Tahoma" w:cs="Tahoma"/>
      <w:szCs w:val="24"/>
      <w:lang w:eastAsia="en-US"/>
    </w:rPr>
  </w:style>
  <w:style w:type="paragraph" w:customStyle="1" w:styleId="Sprring0">
    <w:name w:val="Spærring"/>
    <w:basedOn w:val="Normal"/>
    <w:link w:val="SprringTegn0"/>
    <w:rsid w:val="000975C5"/>
    <w:pPr>
      <w:framePr w:w="2835" w:h="11339" w:hRule="exact" w:wrap="around" w:vAnchor="page" w:hAnchor="page" w:x="8675" w:y="5670"/>
    </w:pPr>
    <w:rPr>
      <w:lang w:val="de-DE"/>
    </w:rPr>
  </w:style>
  <w:style w:type="character" w:customStyle="1" w:styleId="SprringTegn0">
    <w:name w:val="Spærring Tegn"/>
    <w:basedOn w:val="Standardskrifttypeiafsnit"/>
    <w:link w:val="Sprring0"/>
    <w:rsid w:val="000975C5"/>
    <w:rPr>
      <w:rFonts w:ascii="Tahoma" w:hAnsi="Tahoma" w:cs="Tahoma"/>
      <w:szCs w:val="24"/>
      <w:lang w:val="de-DE" w:eastAsia="en-US"/>
    </w:rPr>
  </w:style>
  <w:style w:type="character" w:customStyle="1" w:styleId="Overskrift2Tegn">
    <w:name w:val="Overskrift 2 Tegn"/>
    <w:basedOn w:val="Standardskrifttypeiafsnit"/>
    <w:link w:val="Overskrift2"/>
    <w:rsid w:val="00B82953"/>
    <w:rPr>
      <w:rFonts w:ascii="Tahoma" w:hAnsi="Tahoma" w:cs="Arial"/>
      <w:b/>
      <w:bCs/>
      <w:i/>
      <w:iCs/>
      <w:szCs w:val="24"/>
      <w:lang w:eastAsia="en-US"/>
    </w:rPr>
  </w:style>
  <w:style w:type="character" w:customStyle="1" w:styleId="Overskrift3Tegn">
    <w:name w:val="Overskrift 3 Tegn"/>
    <w:basedOn w:val="Standardskrifttypeiafsnit"/>
    <w:link w:val="Overskrift3"/>
    <w:rsid w:val="00B82953"/>
    <w:rPr>
      <w:rFonts w:ascii="Tahoma" w:hAnsi="Tahoma" w:cs="Arial"/>
      <w:szCs w:val="24"/>
      <w:lang w:eastAsia="en-US"/>
    </w:rPr>
  </w:style>
  <w:style w:type="character" w:styleId="Hyperlink">
    <w:name w:val="Hyperlink"/>
    <w:basedOn w:val="Standardskrifttypeiafsnit"/>
    <w:unhideWhenUsed/>
    <w:rsid w:val="00B82953"/>
    <w:rPr>
      <w:color w:val="0000FF" w:themeColor="hyperlink"/>
      <w:u w:val="single"/>
    </w:rPr>
  </w:style>
  <w:style w:type="paragraph" w:styleId="Listeafsnit">
    <w:name w:val="List Paragraph"/>
    <w:basedOn w:val="Normal"/>
    <w:uiPriority w:val="34"/>
    <w:qFormat/>
    <w:rsid w:val="00B82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659025">
      <w:bodyDiv w:val="1"/>
      <w:marLeft w:val="0"/>
      <w:marRight w:val="0"/>
      <w:marTop w:val="0"/>
      <w:marBottom w:val="0"/>
      <w:divBdr>
        <w:top w:val="none" w:sz="0" w:space="0" w:color="auto"/>
        <w:left w:val="none" w:sz="0" w:space="0" w:color="auto"/>
        <w:bottom w:val="none" w:sz="0" w:space="0" w:color="auto"/>
        <w:right w:val="none" w:sz="0" w:space="0" w:color="auto"/>
      </w:divBdr>
    </w:div>
    <w:div w:id="1286153760">
      <w:bodyDiv w:val="1"/>
      <w:marLeft w:val="0"/>
      <w:marRight w:val="0"/>
      <w:marTop w:val="0"/>
      <w:marBottom w:val="0"/>
      <w:divBdr>
        <w:top w:val="none" w:sz="0" w:space="0" w:color="auto"/>
        <w:left w:val="none" w:sz="0" w:space="0" w:color="auto"/>
        <w:bottom w:val="none" w:sz="0" w:space="0" w:color="auto"/>
        <w:right w:val="none" w:sz="0" w:space="0" w:color="auto"/>
      </w:divBdr>
    </w:div>
    <w:div w:id="168770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datatilsynet.dk"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datatilsynet.dk/fileadmin/user_upload/dokumenter/Publikationer/Kend_din_ret_til_indsigt_-_Pjece.pdf" TargetMode="External"/><Relationship Id="rId4" Type="http://schemas.openxmlformats.org/officeDocument/2006/relationships/settings" Target="settings.xml"/><Relationship Id="rId9" Type="http://schemas.openxmlformats.org/officeDocument/2006/relationships/image" Target="file:///X:\unik\Advosys%204\Advosys\Skabelon\Logoside2.pn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file:///X:\unik\Advosys%204\Advosys\Skabelon\Logoside2.png"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rev_Nyt_3.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2ABEF6-494C-4A1A-8FC4-A1D0D4354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Grund-brev_Nyt_3</Template>
  <TotalTime>5</TotalTime>
  <Pages>1</Pages>
  <Words>4241</Words>
  <Characters>25877</Characters>
  <Application>Microsoft Office Word</Application>
  <DocSecurity>0</DocSecurity>
  <Lines>215</Lines>
  <Paragraphs>60</Paragraphs>
  <ScaleCrop>false</ScaleCrop>
  <HeadingPairs>
    <vt:vector size="2" baseType="variant">
      <vt:variant>
        <vt:lpstr>Titel</vt:lpstr>
      </vt:variant>
      <vt:variant>
        <vt:i4>1</vt:i4>
      </vt:variant>
    </vt:vector>
  </HeadingPairs>
  <TitlesOfParts>
    <vt:vector size="1" baseType="lpstr">
      <vt:lpstr>Vedr</vt:lpstr>
    </vt:vector>
  </TitlesOfParts>
  <Company>Unik System Design</Company>
  <LinksUpToDate>false</LinksUpToDate>
  <CharactersWithSpaces>30058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Kasper Hendrup Andersen</dc:creator>
  <cp:lastModifiedBy>Kirsten Broe</cp:lastModifiedBy>
  <cp:revision>7</cp:revision>
  <cp:lastPrinted>2007-06-22T12:32:00Z</cp:lastPrinted>
  <dcterms:created xsi:type="dcterms:W3CDTF">2018-04-23T09:19:00Z</dcterms:created>
  <dcterms:modified xsi:type="dcterms:W3CDTF">2018-05-07T12:31:00Z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11250278</vt:i4>
  </property>
  <property fmtid="{D5CDD505-2E9C-101B-9397-08002B2CF9AE}" pid="3" name="Stamnr1">
    <vt:lpwstr>00042210</vt:lpwstr>
  </property>
  <property fmtid="{D5CDD505-2E9C-101B-9397-08002B2CF9AE}" pid="4" name="EmailAdresse1">
    <vt:lpwstr/>
  </property>
  <property fmtid="{D5CDD505-2E9C-101B-9397-08002B2CF9AE}" pid="5" name="AntalMails">
    <vt:lpwstr>0</vt:lpwstr>
  </property>
  <property fmtid="{D5CDD505-2E9C-101B-9397-08002B2CF9AE}" pid="6" name="zzSprog">
    <vt:lpwstr>Dansk</vt:lpwstr>
  </property>
  <property fmtid="{D5CDD505-2E9C-101B-9397-08002B2CF9AE}" pid="7" name="GemNavn">
    <vt:lpwstr>X:\Unik\Advosys 4\Advosys\DOKUMENT\KHA\49\82808\10011_20.DOCX</vt:lpwstr>
  </property>
  <property fmtid="{D5CDD505-2E9C-101B-9397-08002B2CF9AE}" pid="8" name="FlereParter">
    <vt:lpwstr>0</vt:lpwstr>
  </property>
  <property fmtid="{D5CDD505-2E9C-101B-9397-08002B2CF9AE}" pid="9" name="FaxMakNr">
    <vt:lpwstr/>
  </property>
</Properties>
</file>